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F" w:rsidRPr="00A43B06" w:rsidRDefault="0042190F" w:rsidP="000846C7">
      <w:pPr>
        <w:widowControl w:val="0"/>
        <w:shd w:val="clear" w:color="auto" w:fill="FFFFFF"/>
        <w:spacing w:line="240" w:lineRule="auto"/>
        <w:jc w:val="center"/>
        <w:rPr>
          <w:sz w:val="27"/>
          <w:szCs w:val="27"/>
        </w:rPr>
      </w:pPr>
      <w:r w:rsidRPr="00A43B06">
        <w:rPr>
          <w:spacing w:val="-1"/>
          <w:sz w:val="27"/>
          <w:szCs w:val="27"/>
        </w:rPr>
        <w:t xml:space="preserve">Ханты-Мансийский автономный округ </w:t>
      </w:r>
      <w:r>
        <w:rPr>
          <w:spacing w:val="-1"/>
          <w:sz w:val="27"/>
          <w:szCs w:val="27"/>
        </w:rPr>
        <w:t>–</w:t>
      </w:r>
      <w:r w:rsidRPr="00A43B06">
        <w:rPr>
          <w:spacing w:val="-1"/>
          <w:sz w:val="27"/>
          <w:szCs w:val="27"/>
        </w:rPr>
        <w:t xml:space="preserve"> Югра</w:t>
      </w:r>
      <w:r>
        <w:rPr>
          <w:sz w:val="27"/>
          <w:szCs w:val="27"/>
        </w:rPr>
        <w:t xml:space="preserve">                                                               </w:t>
      </w:r>
      <w:r w:rsidRPr="00A43B06">
        <w:rPr>
          <w:spacing w:val="-1"/>
          <w:sz w:val="27"/>
          <w:szCs w:val="27"/>
        </w:rPr>
        <w:t>Ханты-Мансийский район</w:t>
      </w:r>
    </w:p>
    <w:p w:rsidR="0042190F" w:rsidRPr="000846C7" w:rsidRDefault="0042190F" w:rsidP="000846C7">
      <w:pPr>
        <w:widowControl w:val="0"/>
        <w:shd w:val="clear" w:color="auto" w:fill="FFFFFF"/>
        <w:spacing w:line="240" w:lineRule="auto"/>
        <w:jc w:val="center"/>
        <w:rPr>
          <w:b/>
          <w:sz w:val="27"/>
          <w:szCs w:val="27"/>
        </w:rPr>
      </w:pPr>
      <w:r>
        <w:rPr>
          <w:b/>
          <w:sz w:val="27"/>
          <w:szCs w:val="27"/>
        </w:rPr>
        <w:t xml:space="preserve">МУНИЦИПАЛЬНОЕ ОБРАЗОВАНИЕ                                                          СЕЛЬСКОЕ ПОСЕЛЕНИЕ КЕДРОВЫЙ                                         </w:t>
      </w:r>
      <w:r w:rsidRPr="00A43B06">
        <w:rPr>
          <w:b/>
          <w:spacing w:val="-2"/>
          <w:sz w:val="27"/>
          <w:szCs w:val="27"/>
        </w:rPr>
        <w:t>АДМИНИСТРАЦИЯ СЕЛЬСКОГО ПОСЕЛЕНИЯ</w:t>
      </w:r>
    </w:p>
    <w:p w:rsidR="0042190F" w:rsidRPr="00A43B06" w:rsidRDefault="0042190F" w:rsidP="000846C7">
      <w:pPr>
        <w:widowControl w:val="0"/>
        <w:shd w:val="clear" w:color="auto" w:fill="FFFFFF"/>
        <w:spacing w:line="240" w:lineRule="auto"/>
        <w:jc w:val="center"/>
        <w:rPr>
          <w:b/>
          <w:spacing w:val="-2"/>
          <w:sz w:val="27"/>
          <w:szCs w:val="27"/>
        </w:rPr>
      </w:pPr>
      <w:r w:rsidRPr="00A43B06">
        <w:rPr>
          <w:b/>
          <w:spacing w:val="-2"/>
          <w:sz w:val="27"/>
          <w:szCs w:val="27"/>
        </w:rPr>
        <w:t>ПОСТАНОВЛЕНИЕ</w:t>
      </w:r>
    </w:p>
    <w:p w:rsidR="0042190F" w:rsidRDefault="0042190F" w:rsidP="000846C7">
      <w:pPr>
        <w:pStyle w:val="a"/>
        <w:jc w:val="center"/>
        <w:rPr>
          <w:b/>
          <w:szCs w:val="28"/>
        </w:rPr>
      </w:pPr>
    </w:p>
    <w:p w:rsidR="0042190F" w:rsidRPr="00E76D74" w:rsidRDefault="0042190F" w:rsidP="000846C7">
      <w:pPr>
        <w:pStyle w:val="a"/>
        <w:rPr>
          <w:rFonts w:ascii="Times New Roman" w:hAnsi="Times New Roman"/>
          <w:sz w:val="28"/>
          <w:szCs w:val="28"/>
        </w:rPr>
      </w:pPr>
      <w:r w:rsidRPr="00E76D74">
        <w:rPr>
          <w:rFonts w:ascii="Times New Roman" w:hAnsi="Times New Roman"/>
          <w:sz w:val="28"/>
          <w:szCs w:val="28"/>
        </w:rPr>
        <w:t>от  00.00.2017                                                                                                № 00</w:t>
      </w:r>
    </w:p>
    <w:p w:rsidR="0042190F" w:rsidRPr="00E76D74" w:rsidRDefault="0042190F" w:rsidP="000846C7">
      <w:pPr>
        <w:pStyle w:val="a"/>
        <w:rPr>
          <w:rFonts w:ascii="Times New Roman" w:hAnsi="Times New Roman"/>
          <w:sz w:val="28"/>
          <w:szCs w:val="28"/>
        </w:rPr>
      </w:pPr>
      <w:r w:rsidRPr="00E76D74">
        <w:rPr>
          <w:rFonts w:ascii="Times New Roman" w:hAnsi="Times New Roman"/>
          <w:i/>
          <w:sz w:val="28"/>
          <w:szCs w:val="28"/>
        </w:rPr>
        <w:t>п.Кедровый</w:t>
      </w:r>
    </w:p>
    <w:p w:rsidR="0042190F" w:rsidRPr="00E76D74" w:rsidRDefault="0042190F" w:rsidP="00D8520D">
      <w:pPr>
        <w:widowControl w:val="0"/>
        <w:autoSpaceDE w:val="0"/>
        <w:autoSpaceDN w:val="0"/>
        <w:adjustRightInd w:val="0"/>
        <w:spacing w:after="0" w:line="240" w:lineRule="auto"/>
        <w:jc w:val="center"/>
        <w:rPr>
          <w:b/>
          <w:bCs/>
          <w:sz w:val="28"/>
          <w:szCs w:val="28"/>
        </w:rPr>
      </w:pPr>
    </w:p>
    <w:p w:rsidR="0042190F" w:rsidRDefault="0042190F" w:rsidP="00D8520D">
      <w:pPr>
        <w:widowControl w:val="0"/>
        <w:autoSpaceDE w:val="0"/>
        <w:autoSpaceDN w:val="0"/>
        <w:adjustRightInd w:val="0"/>
        <w:spacing w:after="0" w:line="240" w:lineRule="auto"/>
        <w:rPr>
          <w:bCs/>
          <w:sz w:val="28"/>
          <w:szCs w:val="28"/>
        </w:rPr>
      </w:pPr>
      <w:r>
        <w:rPr>
          <w:bCs/>
          <w:sz w:val="28"/>
          <w:szCs w:val="28"/>
        </w:rPr>
        <w:t>Об утверждении а</w:t>
      </w:r>
      <w:r w:rsidRPr="006018BC">
        <w:rPr>
          <w:bCs/>
          <w:sz w:val="28"/>
          <w:szCs w:val="28"/>
        </w:rPr>
        <w:t xml:space="preserve">дминистративного регламента </w:t>
      </w:r>
    </w:p>
    <w:p w:rsidR="0042190F" w:rsidRDefault="0042190F" w:rsidP="00D8520D">
      <w:pPr>
        <w:widowControl w:val="0"/>
        <w:autoSpaceDE w:val="0"/>
        <w:autoSpaceDN w:val="0"/>
        <w:adjustRightInd w:val="0"/>
        <w:spacing w:after="0" w:line="240" w:lineRule="auto"/>
        <w:rPr>
          <w:bCs/>
          <w:sz w:val="28"/>
          <w:szCs w:val="28"/>
        </w:rPr>
      </w:pPr>
      <w:r w:rsidRPr="006018BC">
        <w:rPr>
          <w:bCs/>
          <w:sz w:val="28"/>
          <w:szCs w:val="28"/>
        </w:rPr>
        <w:t xml:space="preserve">предоставления муниципальной услуги </w:t>
      </w:r>
    </w:p>
    <w:p w:rsidR="0042190F" w:rsidRDefault="0042190F" w:rsidP="00D8520D">
      <w:pPr>
        <w:widowControl w:val="0"/>
        <w:autoSpaceDE w:val="0"/>
        <w:autoSpaceDN w:val="0"/>
        <w:adjustRightInd w:val="0"/>
        <w:spacing w:after="0" w:line="240" w:lineRule="auto"/>
        <w:rPr>
          <w:bCs/>
          <w:sz w:val="28"/>
          <w:szCs w:val="28"/>
        </w:rPr>
      </w:pPr>
      <w:r w:rsidRPr="006018BC">
        <w:rPr>
          <w:bCs/>
          <w:sz w:val="28"/>
          <w:szCs w:val="28"/>
        </w:rPr>
        <w:t xml:space="preserve">«Выдача разрешительных документов </w:t>
      </w:r>
    </w:p>
    <w:p w:rsidR="0042190F" w:rsidRDefault="0042190F" w:rsidP="00D8520D">
      <w:pPr>
        <w:widowControl w:val="0"/>
        <w:autoSpaceDE w:val="0"/>
        <w:autoSpaceDN w:val="0"/>
        <w:adjustRightInd w:val="0"/>
        <w:spacing w:after="0" w:line="240" w:lineRule="auto"/>
        <w:rPr>
          <w:bCs/>
          <w:sz w:val="28"/>
          <w:szCs w:val="28"/>
        </w:rPr>
      </w:pPr>
      <w:r w:rsidRPr="006018BC">
        <w:rPr>
          <w:bCs/>
          <w:sz w:val="28"/>
          <w:szCs w:val="28"/>
        </w:rPr>
        <w:t xml:space="preserve">на производство земляных работ </w:t>
      </w:r>
    </w:p>
    <w:p w:rsidR="0042190F" w:rsidRPr="000846C7" w:rsidRDefault="0042190F" w:rsidP="00D8520D">
      <w:pPr>
        <w:widowControl w:val="0"/>
        <w:autoSpaceDE w:val="0"/>
        <w:autoSpaceDN w:val="0"/>
        <w:adjustRightInd w:val="0"/>
        <w:spacing w:after="0" w:line="240" w:lineRule="auto"/>
        <w:rPr>
          <w:bCs/>
          <w:sz w:val="28"/>
          <w:szCs w:val="28"/>
        </w:rPr>
      </w:pPr>
      <w:r w:rsidRPr="006018BC">
        <w:rPr>
          <w:bCs/>
          <w:sz w:val="28"/>
          <w:szCs w:val="28"/>
        </w:rPr>
        <w:t xml:space="preserve">на территории сельского поселения </w:t>
      </w:r>
      <w:r w:rsidRPr="000846C7">
        <w:rPr>
          <w:bCs/>
          <w:sz w:val="28"/>
          <w:szCs w:val="28"/>
        </w:rPr>
        <w:t xml:space="preserve">Кедровый </w:t>
      </w:r>
    </w:p>
    <w:p w:rsidR="0042190F" w:rsidRPr="006018BC" w:rsidRDefault="0042190F" w:rsidP="00D8520D">
      <w:pPr>
        <w:widowControl w:val="0"/>
        <w:autoSpaceDE w:val="0"/>
        <w:autoSpaceDN w:val="0"/>
        <w:adjustRightInd w:val="0"/>
        <w:spacing w:after="0" w:line="240" w:lineRule="auto"/>
        <w:ind w:firstLine="540"/>
        <w:jc w:val="both"/>
        <w:rPr>
          <w:sz w:val="28"/>
          <w:szCs w:val="28"/>
        </w:rPr>
      </w:pPr>
    </w:p>
    <w:p w:rsidR="0042190F" w:rsidRPr="000846C7" w:rsidRDefault="0042190F" w:rsidP="000846C7">
      <w:pPr>
        <w:widowControl w:val="0"/>
        <w:autoSpaceDE w:val="0"/>
        <w:autoSpaceDN w:val="0"/>
        <w:adjustRightInd w:val="0"/>
        <w:spacing w:after="0" w:line="240" w:lineRule="auto"/>
        <w:rPr>
          <w:bCs/>
          <w:sz w:val="28"/>
          <w:szCs w:val="28"/>
        </w:rPr>
      </w:pPr>
      <w:r w:rsidRPr="006018BC">
        <w:rPr>
          <w:sz w:val="28"/>
          <w:szCs w:val="28"/>
        </w:rPr>
        <w:t xml:space="preserve">Руководствуясь Федеральным </w:t>
      </w:r>
      <w:hyperlink r:id="rId4" w:history="1">
        <w:r w:rsidRPr="006018BC">
          <w:rPr>
            <w:color w:val="0000FF"/>
            <w:sz w:val="28"/>
            <w:szCs w:val="28"/>
          </w:rPr>
          <w:t>законом</w:t>
        </w:r>
      </w:hyperlink>
      <w:r w:rsidRPr="006018BC">
        <w:rPr>
          <w:sz w:val="28"/>
          <w:szCs w:val="28"/>
        </w:rPr>
        <w:t xml:space="preserve"> от 27.07.2010 </w:t>
      </w:r>
      <w:r>
        <w:rPr>
          <w:sz w:val="28"/>
          <w:szCs w:val="28"/>
        </w:rPr>
        <w:t>№</w:t>
      </w:r>
      <w:r w:rsidRPr="006018BC">
        <w:rPr>
          <w:sz w:val="28"/>
          <w:szCs w:val="28"/>
        </w:rPr>
        <w:t xml:space="preserve"> 210-ФЗ </w:t>
      </w:r>
      <w:r>
        <w:rPr>
          <w:sz w:val="28"/>
          <w:szCs w:val="28"/>
        </w:rPr>
        <w:t>«</w:t>
      </w:r>
      <w:r w:rsidRPr="006018BC">
        <w:rPr>
          <w:sz w:val="28"/>
          <w:szCs w:val="28"/>
        </w:rPr>
        <w:t xml:space="preserve">Об организации предоставления государственных и </w:t>
      </w:r>
      <w:r>
        <w:rPr>
          <w:sz w:val="28"/>
          <w:szCs w:val="28"/>
        </w:rPr>
        <w:t>муниципальных услуг»</w:t>
      </w:r>
      <w:r w:rsidRPr="006018BC">
        <w:rPr>
          <w:sz w:val="28"/>
          <w:szCs w:val="28"/>
        </w:rPr>
        <w:t xml:space="preserve">, в целях повышения качества предоставления и доступности получения муниципальной услуги </w:t>
      </w:r>
      <w:r>
        <w:rPr>
          <w:sz w:val="28"/>
          <w:szCs w:val="28"/>
        </w:rPr>
        <w:t>«</w:t>
      </w:r>
      <w:r w:rsidRPr="006018BC">
        <w:rPr>
          <w:sz w:val="28"/>
          <w:szCs w:val="28"/>
        </w:rPr>
        <w:t xml:space="preserve">Выдача разрешительных документов на производство земляных работ на территории </w:t>
      </w:r>
      <w:r>
        <w:rPr>
          <w:sz w:val="28"/>
          <w:szCs w:val="28"/>
        </w:rPr>
        <w:t xml:space="preserve">сельского поселения </w:t>
      </w:r>
      <w:r w:rsidRPr="000846C7">
        <w:rPr>
          <w:bCs/>
          <w:sz w:val="28"/>
          <w:szCs w:val="28"/>
        </w:rPr>
        <w:t>Кедровый</w:t>
      </w:r>
      <w:r>
        <w:rPr>
          <w:bCs/>
          <w:sz w:val="28"/>
          <w:szCs w:val="28"/>
        </w:rPr>
        <w:t>»</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0846C7" w:rsidRDefault="0042190F" w:rsidP="000846C7">
      <w:pPr>
        <w:widowControl w:val="0"/>
        <w:autoSpaceDE w:val="0"/>
        <w:autoSpaceDN w:val="0"/>
        <w:adjustRightInd w:val="0"/>
        <w:spacing w:after="0" w:line="240" w:lineRule="auto"/>
        <w:rPr>
          <w:bCs/>
          <w:sz w:val="28"/>
          <w:szCs w:val="28"/>
        </w:rPr>
      </w:pPr>
      <w:r>
        <w:rPr>
          <w:sz w:val="28"/>
          <w:szCs w:val="28"/>
        </w:rPr>
        <w:t xml:space="preserve">          </w:t>
      </w:r>
      <w:r w:rsidRPr="006018BC">
        <w:rPr>
          <w:sz w:val="28"/>
          <w:szCs w:val="28"/>
        </w:rPr>
        <w:t xml:space="preserve">1. Утвердить административный </w:t>
      </w:r>
      <w:hyperlink w:anchor="Par29" w:history="1">
        <w:r w:rsidRPr="006018BC">
          <w:rPr>
            <w:color w:val="0000FF"/>
            <w:sz w:val="28"/>
            <w:szCs w:val="28"/>
          </w:rPr>
          <w:t>регламент</w:t>
        </w:r>
      </w:hyperlink>
      <w:r w:rsidRPr="006018BC">
        <w:rPr>
          <w:sz w:val="28"/>
          <w:szCs w:val="28"/>
        </w:rPr>
        <w:t xml:space="preserve"> предоставления муниципальной услуги </w:t>
      </w:r>
      <w:r>
        <w:rPr>
          <w:sz w:val="28"/>
          <w:szCs w:val="28"/>
        </w:rPr>
        <w:t>«</w:t>
      </w:r>
      <w:r w:rsidRPr="006018BC">
        <w:rPr>
          <w:sz w:val="28"/>
          <w:szCs w:val="28"/>
        </w:rPr>
        <w:t xml:space="preserve">Выдача разрешительных документов на производство земляных работ на территории </w:t>
      </w:r>
      <w:r>
        <w:rPr>
          <w:sz w:val="28"/>
          <w:szCs w:val="28"/>
        </w:rPr>
        <w:t xml:space="preserve">сельского поселения </w:t>
      </w:r>
      <w:r w:rsidRPr="000846C7">
        <w:rPr>
          <w:bCs/>
          <w:sz w:val="28"/>
          <w:szCs w:val="28"/>
        </w:rPr>
        <w:t>Кедровый</w:t>
      </w:r>
      <w:r>
        <w:rPr>
          <w:sz w:val="28"/>
          <w:szCs w:val="28"/>
        </w:rPr>
        <w:t>»</w:t>
      </w:r>
      <w:r w:rsidRPr="006018BC">
        <w:rPr>
          <w:sz w:val="28"/>
          <w:szCs w:val="28"/>
        </w:rPr>
        <w:t xml:space="preserve"> согласно приложению.</w:t>
      </w:r>
    </w:p>
    <w:p w:rsidR="0042190F"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Настоящее постановление вступает в силу после дня его официального опубликования</w:t>
      </w:r>
      <w:r>
        <w:rPr>
          <w:sz w:val="28"/>
          <w:szCs w:val="28"/>
        </w:rPr>
        <w:t xml:space="preserve"> (обнародования)</w:t>
      </w:r>
      <w:r w:rsidRPr="006018BC">
        <w:rPr>
          <w:sz w:val="28"/>
          <w:szCs w:val="28"/>
        </w:rPr>
        <w:t>.</w:t>
      </w:r>
    </w:p>
    <w:p w:rsidR="0042190F" w:rsidRDefault="0042190F" w:rsidP="00D8520D">
      <w:pPr>
        <w:widowControl w:val="0"/>
        <w:autoSpaceDE w:val="0"/>
        <w:autoSpaceDN w:val="0"/>
        <w:adjustRightInd w:val="0"/>
        <w:spacing w:after="0" w:line="240" w:lineRule="auto"/>
        <w:ind w:firstLine="709"/>
        <w:jc w:val="both"/>
        <w:rPr>
          <w:sz w:val="28"/>
          <w:szCs w:val="28"/>
        </w:rPr>
      </w:pPr>
    </w:p>
    <w:p w:rsidR="0042190F" w:rsidRPr="000846C7"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3. Контроль за выполнением постановления возложить </w:t>
      </w:r>
      <w:r w:rsidRPr="000846C7">
        <w:rPr>
          <w:sz w:val="28"/>
          <w:szCs w:val="28"/>
        </w:rPr>
        <w:t>на специалиста по работе с насел</w:t>
      </w:r>
      <w:r>
        <w:rPr>
          <w:sz w:val="28"/>
          <w:szCs w:val="28"/>
        </w:rPr>
        <w:t>ением</w:t>
      </w:r>
      <w:r w:rsidRPr="000846C7">
        <w:rPr>
          <w:sz w:val="28"/>
          <w:szCs w:val="28"/>
        </w:rPr>
        <w:t>.</w:t>
      </w:r>
    </w:p>
    <w:p w:rsidR="0042190F" w:rsidRDefault="0042190F" w:rsidP="00D8520D">
      <w:pPr>
        <w:widowControl w:val="0"/>
        <w:autoSpaceDE w:val="0"/>
        <w:autoSpaceDN w:val="0"/>
        <w:adjustRightInd w:val="0"/>
        <w:spacing w:after="0" w:line="240" w:lineRule="auto"/>
        <w:ind w:firstLine="540"/>
        <w:jc w:val="both"/>
        <w:rPr>
          <w:sz w:val="28"/>
          <w:szCs w:val="28"/>
        </w:rPr>
      </w:pPr>
    </w:p>
    <w:p w:rsidR="0042190F" w:rsidRPr="006018BC" w:rsidRDefault="0042190F" w:rsidP="00D8520D">
      <w:pPr>
        <w:widowControl w:val="0"/>
        <w:autoSpaceDE w:val="0"/>
        <w:autoSpaceDN w:val="0"/>
        <w:adjustRightInd w:val="0"/>
        <w:spacing w:after="0" w:line="240" w:lineRule="auto"/>
        <w:ind w:firstLine="540"/>
        <w:jc w:val="both"/>
        <w:rPr>
          <w:sz w:val="28"/>
          <w:szCs w:val="28"/>
        </w:rPr>
      </w:pPr>
    </w:p>
    <w:p w:rsidR="0042190F" w:rsidRDefault="0042190F" w:rsidP="00D8520D">
      <w:pPr>
        <w:widowControl w:val="0"/>
        <w:autoSpaceDE w:val="0"/>
        <w:autoSpaceDN w:val="0"/>
        <w:adjustRightInd w:val="0"/>
        <w:spacing w:after="0" w:line="240" w:lineRule="auto"/>
        <w:rPr>
          <w:sz w:val="28"/>
          <w:szCs w:val="28"/>
        </w:rPr>
      </w:pPr>
      <w:r>
        <w:rPr>
          <w:sz w:val="28"/>
          <w:szCs w:val="28"/>
        </w:rPr>
        <w:t>Глава сельского поселения                                            И.Г.Воронов</w:t>
      </w:r>
    </w:p>
    <w:p w:rsidR="0042190F" w:rsidRPr="006018BC" w:rsidRDefault="0042190F" w:rsidP="00D8520D">
      <w:pPr>
        <w:widowControl w:val="0"/>
        <w:autoSpaceDE w:val="0"/>
        <w:autoSpaceDN w:val="0"/>
        <w:adjustRightInd w:val="0"/>
        <w:spacing w:after="0" w:line="240" w:lineRule="auto"/>
        <w:rPr>
          <w:sz w:val="28"/>
          <w:szCs w:val="28"/>
        </w:rPr>
      </w:pPr>
    </w:p>
    <w:p w:rsidR="0042190F" w:rsidRPr="006018BC" w:rsidRDefault="0042190F" w:rsidP="00D8520D">
      <w:pPr>
        <w:widowControl w:val="0"/>
        <w:autoSpaceDE w:val="0"/>
        <w:autoSpaceDN w:val="0"/>
        <w:adjustRightInd w:val="0"/>
        <w:spacing w:after="0" w:line="240" w:lineRule="auto"/>
        <w:jc w:val="right"/>
        <w:rPr>
          <w:sz w:val="28"/>
          <w:szCs w:val="28"/>
        </w:rPr>
      </w:pPr>
    </w:p>
    <w:p w:rsidR="0042190F" w:rsidRPr="006018BC" w:rsidRDefault="0042190F" w:rsidP="00D8520D">
      <w:pPr>
        <w:widowControl w:val="0"/>
        <w:autoSpaceDE w:val="0"/>
        <w:autoSpaceDN w:val="0"/>
        <w:adjustRightInd w:val="0"/>
        <w:spacing w:after="0" w:line="240" w:lineRule="auto"/>
        <w:jc w:val="right"/>
        <w:rPr>
          <w:sz w:val="28"/>
          <w:szCs w:val="28"/>
        </w:rPr>
      </w:pPr>
    </w:p>
    <w:p w:rsidR="0042190F" w:rsidRDefault="0042190F" w:rsidP="00D8520D">
      <w:pPr>
        <w:widowControl w:val="0"/>
        <w:autoSpaceDE w:val="0"/>
        <w:autoSpaceDN w:val="0"/>
        <w:adjustRightInd w:val="0"/>
        <w:spacing w:after="0" w:line="240" w:lineRule="auto"/>
        <w:jc w:val="right"/>
        <w:rPr>
          <w:sz w:val="28"/>
          <w:szCs w:val="28"/>
        </w:rPr>
      </w:pPr>
    </w:p>
    <w:p w:rsidR="0042190F" w:rsidRDefault="0042190F" w:rsidP="00D8520D">
      <w:pPr>
        <w:widowControl w:val="0"/>
        <w:autoSpaceDE w:val="0"/>
        <w:autoSpaceDN w:val="0"/>
        <w:adjustRightInd w:val="0"/>
        <w:spacing w:after="0" w:line="240" w:lineRule="auto"/>
        <w:jc w:val="right"/>
        <w:rPr>
          <w:sz w:val="28"/>
          <w:szCs w:val="28"/>
        </w:rPr>
      </w:pPr>
    </w:p>
    <w:p w:rsidR="0042190F" w:rsidRDefault="0042190F" w:rsidP="00D8520D">
      <w:pPr>
        <w:widowControl w:val="0"/>
        <w:autoSpaceDE w:val="0"/>
        <w:autoSpaceDN w:val="0"/>
        <w:adjustRightInd w:val="0"/>
        <w:spacing w:after="0" w:line="240" w:lineRule="auto"/>
        <w:jc w:val="right"/>
        <w:rPr>
          <w:sz w:val="28"/>
          <w:szCs w:val="28"/>
        </w:rPr>
      </w:pPr>
    </w:p>
    <w:p w:rsidR="0042190F" w:rsidRDefault="0042190F" w:rsidP="00D8520D">
      <w:pPr>
        <w:widowControl w:val="0"/>
        <w:autoSpaceDE w:val="0"/>
        <w:autoSpaceDN w:val="0"/>
        <w:adjustRightInd w:val="0"/>
        <w:spacing w:after="0" w:line="240" w:lineRule="auto"/>
        <w:jc w:val="right"/>
        <w:rPr>
          <w:sz w:val="28"/>
          <w:szCs w:val="28"/>
        </w:rPr>
      </w:pPr>
    </w:p>
    <w:p w:rsidR="0042190F" w:rsidRPr="006018BC" w:rsidRDefault="0042190F" w:rsidP="00D8520D">
      <w:pPr>
        <w:widowControl w:val="0"/>
        <w:autoSpaceDE w:val="0"/>
        <w:autoSpaceDN w:val="0"/>
        <w:adjustRightInd w:val="0"/>
        <w:spacing w:after="0" w:line="240" w:lineRule="auto"/>
        <w:jc w:val="right"/>
        <w:rPr>
          <w:sz w:val="28"/>
          <w:szCs w:val="28"/>
        </w:rPr>
      </w:pPr>
    </w:p>
    <w:p w:rsidR="0042190F" w:rsidRPr="006018BC" w:rsidRDefault="0042190F" w:rsidP="00D8520D">
      <w:pPr>
        <w:widowControl w:val="0"/>
        <w:autoSpaceDE w:val="0"/>
        <w:autoSpaceDN w:val="0"/>
        <w:adjustRightInd w:val="0"/>
        <w:spacing w:after="0" w:line="240" w:lineRule="auto"/>
        <w:jc w:val="right"/>
        <w:outlineLvl w:val="0"/>
        <w:rPr>
          <w:sz w:val="28"/>
          <w:szCs w:val="28"/>
        </w:rPr>
      </w:pPr>
      <w:bookmarkStart w:id="0" w:name="Par24"/>
      <w:bookmarkEnd w:id="0"/>
      <w:r w:rsidRPr="006018BC">
        <w:rPr>
          <w:sz w:val="28"/>
          <w:szCs w:val="28"/>
        </w:rPr>
        <w:t>Приложение</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 xml:space="preserve">к постановлению </w:t>
      </w:r>
      <w:r>
        <w:rPr>
          <w:sz w:val="28"/>
          <w:szCs w:val="28"/>
        </w:rPr>
        <w:t>а</w:t>
      </w:r>
      <w:r w:rsidRPr="006018BC">
        <w:rPr>
          <w:sz w:val="28"/>
          <w:szCs w:val="28"/>
        </w:rPr>
        <w:t>дминистрации</w:t>
      </w:r>
    </w:p>
    <w:p w:rsidR="0042190F" w:rsidRPr="000846C7" w:rsidRDefault="0042190F" w:rsidP="000846C7">
      <w:pPr>
        <w:widowControl w:val="0"/>
        <w:autoSpaceDE w:val="0"/>
        <w:autoSpaceDN w:val="0"/>
        <w:adjustRightInd w:val="0"/>
        <w:spacing w:after="0" w:line="240" w:lineRule="auto"/>
        <w:rPr>
          <w:bCs/>
          <w:sz w:val="28"/>
          <w:szCs w:val="28"/>
        </w:rPr>
      </w:pPr>
      <w:r>
        <w:rPr>
          <w:sz w:val="28"/>
          <w:szCs w:val="28"/>
        </w:rPr>
        <w:t xml:space="preserve">                                                                                сельского поселения </w:t>
      </w:r>
      <w:r w:rsidRPr="000846C7">
        <w:rPr>
          <w:bCs/>
          <w:sz w:val="28"/>
          <w:szCs w:val="28"/>
        </w:rPr>
        <w:t xml:space="preserve">Кедровый </w:t>
      </w:r>
    </w:p>
    <w:p w:rsidR="0042190F" w:rsidRPr="006018BC" w:rsidRDefault="0042190F" w:rsidP="000846C7">
      <w:pPr>
        <w:widowControl w:val="0"/>
        <w:autoSpaceDE w:val="0"/>
        <w:autoSpaceDN w:val="0"/>
        <w:adjustRightInd w:val="0"/>
        <w:spacing w:after="0" w:line="240" w:lineRule="auto"/>
        <w:jc w:val="right"/>
        <w:rPr>
          <w:sz w:val="28"/>
          <w:szCs w:val="28"/>
        </w:rPr>
      </w:pPr>
      <w:r w:rsidRPr="006018BC">
        <w:rPr>
          <w:sz w:val="28"/>
          <w:szCs w:val="28"/>
        </w:rPr>
        <w:t xml:space="preserve">от </w:t>
      </w:r>
      <w:r>
        <w:rPr>
          <w:sz w:val="28"/>
          <w:szCs w:val="28"/>
        </w:rPr>
        <w:t>__________</w:t>
      </w:r>
      <w:r w:rsidRPr="006018BC">
        <w:rPr>
          <w:sz w:val="28"/>
          <w:szCs w:val="28"/>
        </w:rPr>
        <w:t xml:space="preserve"> </w:t>
      </w:r>
      <w:r>
        <w:rPr>
          <w:sz w:val="28"/>
          <w:szCs w:val="28"/>
        </w:rPr>
        <w:t>№ ___</w:t>
      </w:r>
    </w:p>
    <w:p w:rsidR="0042190F" w:rsidRPr="006018BC" w:rsidRDefault="0042190F" w:rsidP="00D8520D">
      <w:pPr>
        <w:widowControl w:val="0"/>
        <w:autoSpaceDE w:val="0"/>
        <w:autoSpaceDN w:val="0"/>
        <w:adjustRightInd w:val="0"/>
        <w:spacing w:after="0" w:line="240" w:lineRule="auto"/>
        <w:ind w:firstLine="540"/>
        <w:jc w:val="both"/>
        <w:rPr>
          <w:sz w:val="28"/>
          <w:szCs w:val="28"/>
        </w:rPr>
      </w:pPr>
    </w:p>
    <w:p w:rsidR="0042190F" w:rsidRPr="006018BC" w:rsidRDefault="0042190F" w:rsidP="00D8520D">
      <w:pPr>
        <w:widowControl w:val="0"/>
        <w:autoSpaceDE w:val="0"/>
        <w:autoSpaceDN w:val="0"/>
        <w:adjustRightInd w:val="0"/>
        <w:spacing w:after="0" w:line="240" w:lineRule="auto"/>
        <w:jc w:val="center"/>
        <w:rPr>
          <w:b/>
          <w:bCs/>
          <w:sz w:val="28"/>
          <w:szCs w:val="28"/>
        </w:rPr>
      </w:pPr>
      <w:bookmarkStart w:id="1" w:name="Par29"/>
      <w:bookmarkEnd w:id="1"/>
      <w:r w:rsidRPr="006018BC">
        <w:rPr>
          <w:b/>
          <w:bCs/>
          <w:sz w:val="28"/>
          <w:szCs w:val="28"/>
        </w:rPr>
        <w:t>АДМИНИСТРАТИВНЫЙ РЕГЛАМЕНТ</w:t>
      </w:r>
    </w:p>
    <w:p w:rsidR="0042190F" w:rsidRPr="006018BC" w:rsidRDefault="0042190F" w:rsidP="00D8520D">
      <w:pPr>
        <w:widowControl w:val="0"/>
        <w:autoSpaceDE w:val="0"/>
        <w:autoSpaceDN w:val="0"/>
        <w:adjustRightInd w:val="0"/>
        <w:spacing w:after="0" w:line="240" w:lineRule="auto"/>
        <w:jc w:val="center"/>
        <w:rPr>
          <w:b/>
          <w:bCs/>
          <w:sz w:val="28"/>
          <w:szCs w:val="28"/>
        </w:rPr>
      </w:pPr>
      <w:r w:rsidRPr="006018BC">
        <w:rPr>
          <w:b/>
          <w:bCs/>
          <w:sz w:val="28"/>
          <w:szCs w:val="28"/>
        </w:rPr>
        <w:t>ПРЕДОСТАВЛЕНИЯ МУНИЦИПАЛЬНОЙ УСЛУГИ</w:t>
      </w:r>
    </w:p>
    <w:p w:rsidR="0042190F" w:rsidRPr="006018BC" w:rsidRDefault="0042190F" w:rsidP="00D8520D">
      <w:pPr>
        <w:widowControl w:val="0"/>
        <w:autoSpaceDE w:val="0"/>
        <w:autoSpaceDN w:val="0"/>
        <w:adjustRightInd w:val="0"/>
        <w:spacing w:after="0" w:line="240" w:lineRule="auto"/>
        <w:jc w:val="center"/>
        <w:rPr>
          <w:b/>
          <w:bCs/>
          <w:sz w:val="28"/>
          <w:szCs w:val="28"/>
        </w:rPr>
      </w:pPr>
      <w:r>
        <w:rPr>
          <w:b/>
          <w:bCs/>
          <w:sz w:val="28"/>
          <w:szCs w:val="28"/>
        </w:rPr>
        <w:t>«</w:t>
      </w:r>
      <w:r w:rsidRPr="006018BC">
        <w:rPr>
          <w:b/>
          <w:bCs/>
          <w:sz w:val="28"/>
          <w:szCs w:val="28"/>
        </w:rPr>
        <w:t>ВЫДАЧА РАЗРЕШИТЕЛЬНЫХ ДОКУМЕНТОВ НА ПРОИЗВОДСТВО</w:t>
      </w:r>
      <w:r>
        <w:rPr>
          <w:b/>
          <w:bCs/>
          <w:sz w:val="28"/>
          <w:szCs w:val="28"/>
        </w:rPr>
        <w:t xml:space="preserve"> </w:t>
      </w:r>
      <w:r w:rsidRPr="006018BC">
        <w:rPr>
          <w:b/>
          <w:bCs/>
          <w:sz w:val="28"/>
          <w:szCs w:val="28"/>
        </w:rPr>
        <w:t xml:space="preserve">ЗЕМЛЯНЫХ РАБОТ НА ТЕРРИТОРИИ </w:t>
      </w:r>
      <w:r>
        <w:rPr>
          <w:b/>
          <w:bCs/>
          <w:sz w:val="28"/>
          <w:szCs w:val="28"/>
        </w:rPr>
        <w:t>СЕЛЬСКОГО ПОСЕЛЕНИЯ КЕДРОВЫЙ»</w:t>
      </w:r>
    </w:p>
    <w:p w:rsidR="0042190F" w:rsidRPr="006018BC" w:rsidRDefault="0042190F" w:rsidP="00D8520D">
      <w:pPr>
        <w:widowControl w:val="0"/>
        <w:autoSpaceDE w:val="0"/>
        <w:autoSpaceDN w:val="0"/>
        <w:adjustRightInd w:val="0"/>
        <w:spacing w:after="0" w:line="240" w:lineRule="auto"/>
        <w:jc w:val="center"/>
        <w:rPr>
          <w:b/>
          <w:bCs/>
          <w:sz w:val="28"/>
          <w:szCs w:val="28"/>
        </w:rPr>
      </w:pPr>
      <w:r w:rsidRPr="006018BC">
        <w:rPr>
          <w:b/>
          <w:bCs/>
          <w:sz w:val="28"/>
          <w:szCs w:val="28"/>
        </w:rPr>
        <w:t>(ДАЛЕЕ - РЕГЛАМЕНТ)</w:t>
      </w:r>
    </w:p>
    <w:p w:rsidR="0042190F" w:rsidRPr="006018BC" w:rsidRDefault="0042190F" w:rsidP="00D8520D">
      <w:pPr>
        <w:widowControl w:val="0"/>
        <w:autoSpaceDE w:val="0"/>
        <w:autoSpaceDN w:val="0"/>
        <w:adjustRightInd w:val="0"/>
        <w:spacing w:after="0" w:line="240" w:lineRule="auto"/>
        <w:ind w:firstLine="540"/>
        <w:jc w:val="both"/>
        <w:rPr>
          <w:sz w:val="28"/>
          <w:szCs w:val="28"/>
        </w:rPr>
      </w:pPr>
    </w:p>
    <w:p w:rsidR="0042190F" w:rsidRPr="006018BC" w:rsidRDefault="0042190F" w:rsidP="00D8520D">
      <w:pPr>
        <w:widowControl w:val="0"/>
        <w:autoSpaceDE w:val="0"/>
        <w:autoSpaceDN w:val="0"/>
        <w:adjustRightInd w:val="0"/>
        <w:spacing w:after="0" w:line="240" w:lineRule="auto"/>
        <w:jc w:val="center"/>
        <w:outlineLvl w:val="1"/>
        <w:rPr>
          <w:sz w:val="28"/>
          <w:szCs w:val="28"/>
        </w:rPr>
      </w:pPr>
      <w:bookmarkStart w:id="2" w:name="Par35"/>
      <w:bookmarkEnd w:id="2"/>
      <w:r w:rsidRPr="006018BC">
        <w:rPr>
          <w:sz w:val="28"/>
          <w:szCs w:val="28"/>
        </w:rPr>
        <w:t>1. Общие положения</w:t>
      </w:r>
    </w:p>
    <w:p w:rsidR="0042190F" w:rsidRPr="006018BC" w:rsidRDefault="0042190F" w:rsidP="00D8520D">
      <w:pPr>
        <w:widowControl w:val="0"/>
        <w:autoSpaceDE w:val="0"/>
        <w:autoSpaceDN w:val="0"/>
        <w:adjustRightInd w:val="0"/>
        <w:spacing w:after="0" w:line="240" w:lineRule="auto"/>
        <w:ind w:firstLine="540"/>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1.1. Административный регламент предоставления муниципальной услуги "Выдача разрешительных документов на производство земляных работ на территории </w:t>
      </w:r>
      <w:r>
        <w:rPr>
          <w:sz w:val="28"/>
          <w:szCs w:val="28"/>
        </w:rPr>
        <w:t>сельского поселения Кедровый</w:t>
      </w:r>
      <w:r w:rsidRPr="006018BC">
        <w:rPr>
          <w:sz w:val="28"/>
          <w:szCs w:val="28"/>
        </w:rPr>
        <w:t xml:space="preserve">"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w:t>
      </w:r>
      <w:r>
        <w:rPr>
          <w:sz w:val="28"/>
          <w:szCs w:val="28"/>
        </w:rPr>
        <w:t>администрации сельского поселения</w:t>
      </w:r>
      <w:r w:rsidRPr="006018BC">
        <w:rPr>
          <w:sz w:val="28"/>
          <w:szCs w:val="28"/>
        </w:rPr>
        <w:t xml:space="preserve"> </w:t>
      </w:r>
      <w:r>
        <w:rPr>
          <w:sz w:val="28"/>
          <w:szCs w:val="28"/>
        </w:rPr>
        <w:t xml:space="preserve">Кедровый (далее – администрации поселения) </w:t>
      </w:r>
      <w:r w:rsidRPr="006018BC">
        <w:rPr>
          <w:sz w:val="28"/>
          <w:szCs w:val="28"/>
        </w:rPr>
        <w:t>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1.3. Порядок информирования о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1.3.1. Место нахождения </w:t>
      </w:r>
      <w:r>
        <w:rPr>
          <w:sz w:val="28"/>
          <w:szCs w:val="28"/>
        </w:rPr>
        <w:t>администрации поселения</w:t>
      </w:r>
      <w:r w:rsidRPr="006018BC">
        <w:rPr>
          <w:sz w:val="28"/>
          <w:szCs w:val="28"/>
        </w:rPr>
        <w:t xml:space="preserve">: </w:t>
      </w:r>
      <w:r>
        <w:rPr>
          <w:sz w:val="28"/>
          <w:szCs w:val="28"/>
        </w:rPr>
        <w:t>Ханты-Мансийский район, п. Кедровый, ул. Ленина, д. 9а; с. Елизарово, пер. Никифорова, д. 10.</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график работы </w:t>
      </w:r>
      <w:r>
        <w:rPr>
          <w:sz w:val="28"/>
          <w:szCs w:val="28"/>
        </w:rPr>
        <w:t>администрации поселения</w:t>
      </w:r>
      <w:r w:rsidRPr="006018BC">
        <w:rPr>
          <w:sz w:val="28"/>
          <w:szCs w:val="28"/>
        </w:rPr>
        <w:t>:</w:t>
      </w:r>
    </w:p>
    <w:p w:rsidR="0042190F" w:rsidRDefault="0042190F" w:rsidP="00D8520D">
      <w:pPr>
        <w:pStyle w:val="ConsPlusCell"/>
        <w:ind w:firstLine="709"/>
        <w:rPr>
          <w:sz w:val="28"/>
          <w:szCs w:val="28"/>
        </w:rPr>
      </w:pPr>
      <w:r w:rsidRPr="006018BC">
        <w:rPr>
          <w:sz w:val="28"/>
          <w:szCs w:val="28"/>
        </w:rPr>
        <w:t xml:space="preserve">    понедельник</w:t>
      </w:r>
      <w:r>
        <w:rPr>
          <w:sz w:val="28"/>
          <w:szCs w:val="28"/>
        </w:rPr>
        <w:t xml:space="preserve"> - четверг               с 08.30 часов до 17.30</w:t>
      </w:r>
      <w:r w:rsidRPr="006018BC">
        <w:rPr>
          <w:sz w:val="28"/>
          <w:szCs w:val="28"/>
        </w:rPr>
        <w:t xml:space="preserve"> часов;</w:t>
      </w:r>
    </w:p>
    <w:p w:rsidR="0042190F" w:rsidRPr="006018BC" w:rsidRDefault="0042190F" w:rsidP="00D8520D">
      <w:pPr>
        <w:pStyle w:val="ConsPlusCell"/>
        <w:ind w:firstLine="709"/>
        <w:rPr>
          <w:sz w:val="28"/>
          <w:szCs w:val="28"/>
        </w:rPr>
      </w:pPr>
      <w:r>
        <w:rPr>
          <w:sz w:val="28"/>
          <w:szCs w:val="28"/>
        </w:rPr>
        <w:t xml:space="preserve">   </w:t>
      </w:r>
      <w:r w:rsidRPr="006018BC">
        <w:rPr>
          <w:sz w:val="28"/>
          <w:szCs w:val="28"/>
        </w:rPr>
        <w:t xml:space="preserve"> пятница                   </w:t>
      </w:r>
      <w:r>
        <w:rPr>
          <w:sz w:val="28"/>
          <w:szCs w:val="28"/>
        </w:rPr>
        <w:t xml:space="preserve">                    с 08.30</w:t>
      </w:r>
      <w:r w:rsidRPr="006018BC">
        <w:rPr>
          <w:sz w:val="28"/>
          <w:szCs w:val="28"/>
        </w:rPr>
        <w:t xml:space="preserve"> часов до 1</w:t>
      </w:r>
      <w:r>
        <w:rPr>
          <w:sz w:val="28"/>
          <w:szCs w:val="28"/>
        </w:rPr>
        <w:t>2.30</w:t>
      </w:r>
      <w:r w:rsidRPr="006018BC">
        <w:rPr>
          <w:sz w:val="28"/>
          <w:szCs w:val="28"/>
        </w:rPr>
        <w:t xml:space="preserve"> часов;</w:t>
      </w:r>
    </w:p>
    <w:p w:rsidR="0042190F" w:rsidRPr="006018BC" w:rsidRDefault="0042190F" w:rsidP="00D8520D">
      <w:pPr>
        <w:pStyle w:val="ConsPlusCell"/>
        <w:ind w:firstLine="709"/>
        <w:rPr>
          <w:sz w:val="28"/>
          <w:szCs w:val="28"/>
        </w:rPr>
      </w:pPr>
      <w:r w:rsidRPr="006018BC">
        <w:rPr>
          <w:sz w:val="28"/>
          <w:szCs w:val="28"/>
        </w:rPr>
        <w:t xml:space="preserve">    перерыв на обед                         с 13.00 часов до 14.00 часов;</w:t>
      </w:r>
    </w:p>
    <w:p w:rsidR="0042190F" w:rsidRPr="006018BC" w:rsidRDefault="0042190F" w:rsidP="00D8520D">
      <w:pPr>
        <w:pStyle w:val="ConsPlusCell"/>
        <w:ind w:firstLine="709"/>
        <w:rPr>
          <w:sz w:val="28"/>
          <w:szCs w:val="28"/>
        </w:rPr>
      </w:pPr>
      <w:r w:rsidRPr="006018BC">
        <w:rPr>
          <w:sz w:val="28"/>
          <w:szCs w:val="28"/>
        </w:rPr>
        <w:t xml:space="preserve">    выходной день                           суббота, воскресенье.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Информация о месте нахождения и графике работы </w:t>
      </w:r>
      <w:r>
        <w:rPr>
          <w:sz w:val="28"/>
          <w:szCs w:val="28"/>
        </w:rPr>
        <w:t>администрации поселения</w:t>
      </w:r>
      <w:r w:rsidRPr="006018BC">
        <w:rPr>
          <w:sz w:val="28"/>
          <w:szCs w:val="28"/>
        </w:rPr>
        <w:t xml:space="preserve"> может быть получена:</w:t>
      </w:r>
    </w:p>
    <w:p w:rsidR="0042190F" w:rsidRPr="006018BC" w:rsidRDefault="0042190F" w:rsidP="001B50F0">
      <w:pPr>
        <w:widowControl w:val="0"/>
        <w:autoSpaceDE w:val="0"/>
        <w:autoSpaceDN w:val="0"/>
        <w:adjustRightInd w:val="0"/>
        <w:spacing w:after="0" w:line="240" w:lineRule="auto"/>
        <w:ind w:firstLine="709"/>
        <w:jc w:val="both"/>
        <w:rPr>
          <w:sz w:val="28"/>
          <w:szCs w:val="28"/>
        </w:rPr>
      </w:pPr>
      <w:r w:rsidRPr="006018BC">
        <w:rPr>
          <w:sz w:val="28"/>
          <w:szCs w:val="28"/>
        </w:rPr>
        <w:t xml:space="preserve">непосредственно в </w:t>
      </w:r>
      <w:r>
        <w:rPr>
          <w:sz w:val="28"/>
          <w:szCs w:val="28"/>
        </w:rPr>
        <w:t>администрации поселения</w:t>
      </w:r>
      <w:r w:rsidRPr="006018BC">
        <w:rPr>
          <w:sz w:val="28"/>
          <w:szCs w:val="28"/>
        </w:rPr>
        <w:t>, расположенно</w:t>
      </w:r>
      <w:r>
        <w:rPr>
          <w:sz w:val="28"/>
          <w:szCs w:val="28"/>
        </w:rPr>
        <w:t>й</w:t>
      </w:r>
      <w:r w:rsidRPr="006018BC">
        <w:rPr>
          <w:sz w:val="28"/>
          <w:szCs w:val="28"/>
        </w:rPr>
        <w:t xml:space="preserve"> по адресу: </w:t>
      </w:r>
      <w:r>
        <w:rPr>
          <w:sz w:val="28"/>
          <w:szCs w:val="28"/>
        </w:rPr>
        <w:t>Ханты-Мансийский район, п. Кедровый, ул. Ленина, д. 9а; с. Елизарово, пер. Никифорова, д. 10.</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на оф</w:t>
      </w:r>
      <w:r>
        <w:rPr>
          <w:sz w:val="28"/>
          <w:szCs w:val="28"/>
        </w:rPr>
        <w:t>ициальном сайте</w:t>
      </w:r>
      <w:r w:rsidRPr="006018BC">
        <w:rPr>
          <w:sz w:val="28"/>
          <w:szCs w:val="28"/>
        </w:rPr>
        <w:t xml:space="preserve"> органов местного самоуправления </w:t>
      </w:r>
      <w:hyperlink r:id="rId5" w:history="1">
        <w:r>
          <w:rPr>
            <w:rStyle w:val="Hyperlink"/>
            <w:sz w:val="28"/>
            <w:szCs w:val="28"/>
            <w:lang w:val="en-US"/>
          </w:rPr>
          <w:t>hmrn</w:t>
        </w:r>
        <w:r w:rsidRPr="000D7094">
          <w:rPr>
            <w:rStyle w:val="Hyperlink"/>
            <w:sz w:val="28"/>
            <w:szCs w:val="28"/>
          </w:rPr>
          <w:t>.</w:t>
        </w:r>
        <w:r w:rsidRPr="000D7094">
          <w:rPr>
            <w:rStyle w:val="Hyperlink"/>
            <w:sz w:val="28"/>
            <w:szCs w:val="28"/>
            <w:lang w:val="en-US"/>
          </w:rPr>
          <w:t>ru</w:t>
        </w:r>
      </w:hyperlink>
      <w:r>
        <w:rPr>
          <w:sz w:val="28"/>
          <w:szCs w:val="28"/>
          <w:u w:val="single"/>
        </w:rPr>
        <w:t xml:space="preserve"> </w:t>
      </w:r>
      <w:r w:rsidRPr="006018BC">
        <w:rPr>
          <w:sz w:val="28"/>
          <w:szCs w:val="28"/>
        </w:rPr>
        <w:t xml:space="preserve">на странице </w:t>
      </w:r>
      <w:r>
        <w:rPr>
          <w:sz w:val="28"/>
          <w:szCs w:val="28"/>
        </w:rPr>
        <w:t>администрации поселения Кедровый</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при обращении по электронной почте по адресу: </w:t>
      </w:r>
      <w:hyperlink r:id="rId6" w:history="1">
        <w:r w:rsidRPr="00987CF4">
          <w:rPr>
            <w:rStyle w:val="Hyperlink"/>
            <w:sz w:val="28"/>
            <w:szCs w:val="28"/>
            <w:lang w:val="en-US"/>
          </w:rPr>
          <w:t>kdr</w:t>
        </w:r>
        <w:r w:rsidRPr="00987CF4">
          <w:rPr>
            <w:rStyle w:val="Hyperlink"/>
            <w:sz w:val="28"/>
            <w:szCs w:val="28"/>
          </w:rPr>
          <w:t>@</w:t>
        </w:r>
        <w:r w:rsidRPr="00987CF4">
          <w:rPr>
            <w:rStyle w:val="Hyperlink"/>
            <w:sz w:val="28"/>
            <w:szCs w:val="28"/>
            <w:lang w:val="en-US"/>
          </w:rPr>
          <w:t>hmrn</w:t>
        </w:r>
        <w:r w:rsidRPr="00987CF4">
          <w:rPr>
            <w:rStyle w:val="Hyperlink"/>
            <w:sz w:val="28"/>
            <w:szCs w:val="28"/>
          </w:rPr>
          <w:t>.</w:t>
        </w:r>
        <w:r w:rsidRPr="00987CF4">
          <w:rPr>
            <w:rStyle w:val="Hyperlink"/>
            <w:sz w:val="28"/>
            <w:szCs w:val="28"/>
            <w:lang w:val="en-US"/>
          </w:rPr>
          <w:t>ru</w:t>
        </w:r>
      </w:hyperlink>
      <w:r>
        <w:rPr>
          <w:sz w:val="28"/>
          <w:szCs w:val="28"/>
        </w:rPr>
        <w:t xml:space="preserve">               </w:t>
      </w:r>
      <w:r w:rsidRPr="006018BC">
        <w:rPr>
          <w:sz w:val="28"/>
          <w:szCs w:val="28"/>
        </w:rPr>
        <w:t xml:space="preserve">по телефонам </w:t>
      </w:r>
      <w:r>
        <w:rPr>
          <w:sz w:val="28"/>
          <w:szCs w:val="28"/>
        </w:rPr>
        <w:t>администрации поселения: 8(3467) 37-66-36; 37-38-87</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В случае,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w:t>
      </w:r>
      <w:r>
        <w:rPr>
          <w:sz w:val="28"/>
          <w:szCs w:val="28"/>
        </w:rPr>
        <w:t>администрация поселения</w:t>
      </w:r>
      <w:r w:rsidRPr="006018BC">
        <w:rPr>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В случае,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информация о месте нахождения, номерах телефонов структурных подразделений </w:t>
      </w:r>
      <w:r>
        <w:rPr>
          <w:sz w:val="28"/>
          <w:szCs w:val="28"/>
        </w:rPr>
        <w:t>администрации поселения</w:t>
      </w:r>
      <w:r w:rsidRPr="006018BC">
        <w:rPr>
          <w:sz w:val="28"/>
          <w:szCs w:val="28"/>
        </w:rPr>
        <w:t xml:space="preserve">,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w:t>
      </w:r>
      <w:r>
        <w:rPr>
          <w:sz w:val="28"/>
          <w:szCs w:val="28"/>
        </w:rPr>
        <w:t>сельского поселения Кедровый</w:t>
      </w:r>
      <w:r w:rsidRPr="006018BC">
        <w:rPr>
          <w:sz w:val="28"/>
          <w:szCs w:val="28"/>
        </w:rPr>
        <w:t>,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на информационных стендах, находящихся в здании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center"/>
        <w:outlineLvl w:val="1"/>
        <w:rPr>
          <w:sz w:val="28"/>
          <w:szCs w:val="28"/>
        </w:rPr>
      </w:pPr>
      <w:bookmarkStart w:id="3" w:name="Par61"/>
      <w:bookmarkEnd w:id="3"/>
      <w:r w:rsidRPr="006018BC">
        <w:rPr>
          <w:sz w:val="28"/>
          <w:szCs w:val="28"/>
        </w:rPr>
        <w:t>2. Стандарт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2.1. Наименование муниципальной услуги: "Выдача разрешительных документов на производство земляных работ на территории </w:t>
      </w:r>
      <w:r>
        <w:rPr>
          <w:sz w:val="28"/>
          <w:szCs w:val="28"/>
        </w:rPr>
        <w:t>сельского поселения Кедровый</w:t>
      </w:r>
      <w:r w:rsidRPr="006018BC">
        <w:rPr>
          <w:sz w:val="28"/>
          <w:szCs w:val="28"/>
        </w:rPr>
        <w:t xml:space="preserve"> ".</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2.2. Наименование органа, предоставляющего муниципальную услугу.</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Предоставление муниципальной услуги осуществляется: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а</w:t>
      </w:r>
      <w:r w:rsidRPr="006018BC">
        <w:rPr>
          <w:sz w:val="28"/>
          <w:szCs w:val="28"/>
        </w:rPr>
        <w:t>дминистраци</w:t>
      </w:r>
      <w:r>
        <w:rPr>
          <w:sz w:val="28"/>
          <w:szCs w:val="28"/>
        </w:rPr>
        <w:t>ей</w:t>
      </w:r>
      <w:r w:rsidRPr="006018BC">
        <w:rPr>
          <w:sz w:val="28"/>
          <w:szCs w:val="28"/>
        </w:rPr>
        <w:t xml:space="preserve"> </w:t>
      </w:r>
      <w:r>
        <w:rPr>
          <w:sz w:val="28"/>
          <w:szCs w:val="28"/>
        </w:rPr>
        <w:t>сельского поселения Кедровый</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Ответственным за предоставление муниципальной услуги </w:t>
      </w:r>
      <w:r>
        <w:rPr>
          <w:sz w:val="28"/>
          <w:szCs w:val="28"/>
        </w:rPr>
        <w:t>инспектор по делопроизводству</w:t>
      </w:r>
      <w:r w:rsidRPr="006018BC">
        <w:rPr>
          <w:sz w:val="28"/>
          <w:szCs w:val="28"/>
        </w:rPr>
        <w:t xml:space="preserve">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При предоставлении муниципальной услуги </w:t>
      </w:r>
      <w:r>
        <w:rPr>
          <w:sz w:val="28"/>
          <w:szCs w:val="28"/>
        </w:rPr>
        <w:t>администрация поселения</w:t>
      </w:r>
      <w:r w:rsidRPr="006018BC">
        <w:rPr>
          <w:sz w:val="28"/>
          <w:szCs w:val="28"/>
        </w:rPr>
        <w:t xml:space="preserve"> осуществляет взаимодействие с:</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Департаментом строительства,</w:t>
      </w:r>
      <w:r w:rsidRPr="006018BC">
        <w:rPr>
          <w:sz w:val="28"/>
          <w:szCs w:val="28"/>
        </w:rPr>
        <w:t xml:space="preserve"> архитектуры </w:t>
      </w:r>
      <w:r>
        <w:rPr>
          <w:sz w:val="28"/>
          <w:szCs w:val="28"/>
        </w:rPr>
        <w:t>и ЖКХ а</w:t>
      </w:r>
      <w:r w:rsidRPr="006018BC">
        <w:rPr>
          <w:sz w:val="28"/>
          <w:szCs w:val="28"/>
        </w:rPr>
        <w:t xml:space="preserve">дминистрации </w:t>
      </w:r>
      <w:r>
        <w:rPr>
          <w:sz w:val="28"/>
          <w:szCs w:val="28"/>
        </w:rPr>
        <w:t>Ханты-Мансийского района</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Администрация поселения</w:t>
      </w:r>
      <w:r w:rsidRPr="006018BC">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r>
        <w:rPr>
          <w:sz w:val="28"/>
          <w:szCs w:val="28"/>
        </w:rPr>
        <w:t>сельского поселения Кедровый</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2.3. Результатом предоставления муниципальной услуги является:</w:t>
      </w:r>
    </w:p>
    <w:p w:rsidR="0042190F" w:rsidRPr="00FE7154"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выдача разрешительного документа на производство земляных работ</w:t>
      </w:r>
      <w:r>
        <w:rPr>
          <w:sz w:val="28"/>
          <w:szCs w:val="28"/>
        </w:rPr>
        <w:t xml:space="preserve"> </w:t>
      </w:r>
      <w:r w:rsidRPr="00FE7154">
        <w:rPr>
          <w:sz w:val="28"/>
          <w:szCs w:val="28"/>
        </w:rPr>
        <w:t>согласно приложению 1;</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мотивированный отказ в выдаче разрешительного документа на производство земляных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2.4. Срок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письменное обращение на предоставление муниципальной услуги, поступившее в </w:t>
      </w:r>
      <w:r>
        <w:rPr>
          <w:sz w:val="28"/>
          <w:szCs w:val="28"/>
        </w:rPr>
        <w:t>администрацию поселения</w:t>
      </w:r>
      <w:r w:rsidRPr="006018BC">
        <w:rPr>
          <w:sz w:val="28"/>
          <w:szCs w:val="28"/>
        </w:rPr>
        <w:t xml:space="preserve"> или непосредственно должностному лицу (в том числе поступившее в электронном виде), рассматривается в течение 3 рабочих дней со дня регистрации заявления с документами, необходимыми для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срок выдачи (направления) документов, являющихся результатом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в течение 10 дней со дня предоставления полного пакета документов (оригиналов и копий).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2.5. 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w:t>
      </w:r>
      <w:r>
        <w:rPr>
          <w:sz w:val="28"/>
          <w:szCs w:val="28"/>
        </w:rPr>
        <w:t>сельского поселения Кедровый</w:t>
      </w:r>
      <w:r w:rsidRPr="006018BC">
        <w:rPr>
          <w:sz w:val="28"/>
          <w:szCs w:val="28"/>
        </w:rPr>
        <w:t>, регулирующих отношения, возникающие в связи с предоставлением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Федеральный </w:t>
      </w:r>
      <w:hyperlink r:id="rId7" w:history="1">
        <w:r w:rsidRPr="006018BC">
          <w:rPr>
            <w:color w:val="0000FF"/>
            <w:sz w:val="28"/>
            <w:szCs w:val="28"/>
          </w:rPr>
          <w:t>закон</w:t>
        </w:r>
      </w:hyperlink>
      <w:r w:rsidRPr="006018BC">
        <w:rPr>
          <w:sz w:val="28"/>
          <w:szCs w:val="28"/>
        </w:rPr>
        <w:t xml:space="preserve">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42190F"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Федеральный </w:t>
      </w:r>
      <w:hyperlink r:id="rId8" w:history="1">
        <w:r w:rsidRPr="006018BC">
          <w:rPr>
            <w:color w:val="0000FF"/>
            <w:sz w:val="28"/>
            <w:szCs w:val="28"/>
          </w:rPr>
          <w:t>закон</w:t>
        </w:r>
      </w:hyperlink>
      <w:r w:rsidRPr="006018BC">
        <w:rPr>
          <w:sz w:val="28"/>
          <w:szCs w:val="28"/>
        </w:rPr>
        <w:t xml:space="preserve"> от 27.07.2010 N 210-ФЗ "Об организации предоставления государственных и муниципальных услуг" (текст опубликован в "Российско</w:t>
      </w:r>
      <w:r>
        <w:rPr>
          <w:sz w:val="28"/>
          <w:szCs w:val="28"/>
        </w:rPr>
        <w:t>й газете" от 30.07.2010 N 168);</w:t>
      </w:r>
    </w:p>
    <w:p w:rsidR="0042190F" w:rsidRPr="00BD60F7" w:rsidRDefault="0042190F" w:rsidP="00D8520D">
      <w:pPr>
        <w:widowControl w:val="0"/>
        <w:autoSpaceDE w:val="0"/>
        <w:autoSpaceDN w:val="0"/>
        <w:adjustRightInd w:val="0"/>
        <w:spacing w:after="0" w:line="240" w:lineRule="auto"/>
        <w:ind w:firstLine="709"/>
        <w:jc w:val="both"/>
        <w:rPr>
          <w:color w:val="FF6600"/>
          <w:sz w:val="28"/>
          <w:szCs w:val="28"/>
        </w:rPr>
      </w:pPr>
      <w:r w:rsidRPr="006018BC">
        <w:rPr>
          <w:sz w:val="28"/>
          <w:szCs w:val="28"/>
        </w:rPr>
        <w:t xml:space="preserve">3) </w:t>
      </w:r>
      <w:r w:rsidRPr="00BD60F7">
        <w:rPr>
          <w:color w:val="FF6600"/>
          <w:sz w:val="28"/>
          <w:szCs w:val="28"/>
        </w:rPr>
        <w:t>постановление администрации сельского поселения Кедровый от ________ № ___ «Об утверждении П</w:t>
      </w:r>
      <w:r w:rsidRPr="00BD60F7">
        <w:rPr>
          <w:bCs/>
          <w:color w:val="FF6600"/>
          <w:sz w:val="28"/>
          <w:szCs w:val="28"/>
        </w:rPr>
        <w:t xml:space="preserve">равил по благоустройству на территории сельского поселения </w:t>
      </w:r>
      <w:r w:rsidRPr="00C952EF">
        <w:rPr>
          <w:bCs/>
          <w:color w:val="FF6600"/>
          <w:sz w:val="28"/>
          <w:szCs w:val="28"/>
        </w:rPr>
        <w:t>Кедровый)</w:t>
      </w:r>
      <w:r w:rsidRPr="00BD60F7">
        <w:rPr>
          <w:color w:val="FF6600"/>
          <w:sz w:val="28"/>
          <w:szCs w:val="28"/>
        </w:rPr>
        <w:t>» (с изменениями от _________ № ____);</w:t>
      </w:r>
    </w:p>
    <w:p w:rsidR="0042190F" w:rsidRPr="00BD60F7" w:rsidRDefault="0042190F" w:rsidP="00BD60F7">
      <w:pPr>
        <w:pStyle w:val="ConsPlusTitle"/>
        <w:ind w:right="-5"/>
        <w:rPr>
          <w:b w:val="0"/>
          <w:sz w:val="28"/>
          <w:szCs w:val="28"/>
        </w:rPr>
      </w:pPr>
      <w:r>
        <w:rPr>
          <w:b w:val="0"/>
          <w:sz w:val="28"/>
          <w:szCs w:val="28"/>
        </w:rPr>
        <w:t xml:space="preserve">          </w:t>
      </w:r>
      <w:r w:rsidRPr="00BD60F7">
        <w:rPr>
          <w:b w:val="0"/>
          <w:sz w:val="28"/>
          <w:szCs w:val="28"/>
        </w:rPr>
        <w:t>4) постановление администрации сельского поселения Кедровый</w:t>
      </w:r>
      <w:r>
        <w:rPr>
          <w:b w:val="0"/>
          <w:sz w:val="28"/>
          <w:szCs w:val="28"/>
        </w:rPr>
        <w:t xml:space="preserve"> от 28.12.2016</w:t>
      </w:r>
      <w:r w:rsidRPr="00BD60F7">
        <w:rPr>
          <w:b w:val="0"/>
          <w:sz w:val="28"/>
          <w:szCs w:val="28"/>
        </w:rPr>
        <w:t xml:space="preserve"> № 28 «О порядке разработки и утверждения административных регламентов предоставления муниципальных услуг</w:t>
      </w:r>
      <w:r w:rsidRPr="00BD60F7">
        <w:rPr>
          <w:b w:val="0"/>
          <w:spacing w:val="-2"/>
          <w:sz w:val="28"/>
          <w:szCs w:val="28"/>
        </w:rPr>
        <w:t>»</w:t>
      </w:r>
      <w:r w:rsidRPr="00BD60F7">
        <w:rPr>
          <w:b w:val="0"/>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2.6. Исчерпывающий перечень документов, необходимых для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заявление, оформленное в соответствии с </w:t>
      </w:r>
      <w:hyperlink w:anchor="Par333" w:history="1">
        <w:r w:rsidRPr="006018BC">
          <w:rPr>
            <w:color w:val="0000FF"/>
            <w:sz w:val="28"/>
            <w:szCs w:val="28"/>
          </w:rPr>
          <w:t xml:space="preserve">приложением </w:t>
        </w:r>
      </w:hyperlink>
      <w:r>
        <w:rPr>
          <w:color w:val="0000FF"/>
          <w:sz w:val="28"/>
          <w:szCs w:val="28"/>
        </w:rPr>
        <w:t>2</w:t>
      </w:r>
      <w:r w:rsidRPr="006018BC">
        <w:rPr>
          <w:sz w:val="28"/>
          <w:szCs w:val="28"/>
        </w:rPr>
        <w:t xml:space="preserve">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просьбе заявителя на адрес его электронной почты, может быть подана заявителем при обращении лично.</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рабочий проект или рабочая документация;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график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рабочий проект (рабочая документация);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график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график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2.6.4. При производстве работ, связанных с установкой (монтажом) </w:t>
      </w:r>
      <w:r>
        <w:rPr>
          <w:sz w:val="28"/>
          <w:szCs w:val="28"/>
        </w:rPr>
        <w:t>администрацию поселения</w:t>
      </w:r>
      <w:r w:rsidRPr="006018BC">
        <w:rPr>
          <w:sz w:val="28"/>
          <w:szCs w:val="28"/>
        </w:rPr>
        <w:t xml:space="preserve"> стоящих конструкций, опор для размещения перетяжек (транспарантов),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правоустанавливающие документы на земельный участок;</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рабочий проект или рабочая документация, выполненная с использованием топографической основы масштабом 1:500.</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рабочий проект или рабочая документация, согласованная с уполномоченным органом </w:t>
      </w:r>
      <w:r>
        <w:rPr>
          <w:sz w:val="28"/>
          <w:szCs w:val="28"/>
        </w:rPr>
        <w:t>а</w:t>
      </w:r>
      <w:r w:rsidRPr="006018BC">
        <w:rPr>
          <w:sz w:val="28"/>
          <w:szCs w:val="28"/>
        </w:rPr>
        <w:t xml:space="preserve">дминистрации </w:t>
      </w:r>
      <w:r>
        <w:rPr>
          <w:sz w:val="28"/>
          <w:szCs w:val="28"/>
        </w:rPr>
        <w:t>Ханты-Мансийского района</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график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правоустанавливающие документы на земельный участок.</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график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разрешение на строительство (реконструкцию).</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рабочий проект или рабочая документация, согласованная с уполномоченным органом </w:t>
      </w:r>
      <w:r>
        <w:rPr>
          <w:sz w:val="28"/>
          <w:szCs w:val="28"/>
        </w:rPr>
        <w:t>а</w:t>
      </w:r>
      <w:r w:rsidRPr="006018BC">
        <w:rPr>
          <w:sz w:val="28"/>
          <w:szCs w:val="28"/>
        </w:rPr>
        <w:t xml:space="preserve">дминистрации </w:t>
      </w:r>
      <w:r>
        <w:rPr>
          <w:sz w:val="28"/>
          <w:szCs w:val="28"/>
        </w:rPr>
        <w:t>Ханты-Мансийского района</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правоустанавливающие документы на земельный участок;</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рабочий проект или рабочая документация, согласованная с уполномоченным органом </w:t>
      </w:r>
      <w:r>
        <w:rPr>
          <w:sz w:val="28"/>
          <w:szCs w:val="28"/>
        </w:rPr>
        <w:t>а</w:t>
      </w:r>
      <w:r w:rsidRPr="006018BC">
        <w:rPr>
          <w:sz w:val="28"/>
          <w:szCs w:val="28"/>
        </w:rPr>
        <w:t xml:space="preserve">дминистрации </w:t>
      </w:r>
      <w:r>
        <w:rPr>
          <w:sz w:val="28"/>
          <w:szCs w:val="28"/>
        </w:rPr>
        <w:t>Ханты-Мансийского района</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график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2.6.9. При производстве работ, связанных с установкой (монтажом) </w:t>
      </w:r>
      <w:r>
        <w:rPr>
          <w:sz w:val="28"/>
          <w:szCs w:val="28"/>
        </w:rPr>
        <w:t>администрацию поселения</w:t>
      </w:r>
      <w:r w:rsidRPr="006018BC">
        <w:rPr>
          <w:sz w:val="28"/>
          <w:szCs w:val="28"/>
        </w:rPr>
        <w:t xml:space="preserve"> стоящих знаково-информационных систем,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эскиз знаково-информационной системы;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рабочий проект, в котором указаны способы и место установки знаково-информационной системы;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правоустанавливающие документы на земельный участок.</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2.6.10. При производстве работ, связанных с демонтажем </w:t>
      </w:r>
      <w:r>
        <w:rPr>
          <w:sz w:val="28"/>
          <w:szCs w:val="28"/>
        </w:rPr>
        <w:t>администрацию поселения</w:t>
      </w:r>
      <w:r w:rsidRPr="006018BC">
        <w:rPr>
          <w:sz w:val="28"/>
          <w:szCs w:val="28"/>
        </w:rPr>
        <w:t xml:space="preserve"> стоящих конструкций, опор для размещения перетяжек и </w:t>
      </w:r>
      <w:r>
        <w:rPr>
          <w:sz w:val="28"/>
          <w:szCs w:val="28"/>
        </w:rPr>
        <w:t>администрацию поселения</w:t>
      </w:r>
      <w:r w:rsidRPr="006018BC">
        <w:rPr>
          <w:sz w:val="28"/>
          <w:szCs w:val="28"/>
        </w:rPr>
        <w:t xml:space="preserve"> стоящих знаково-информационных систем,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w:t>
      </w:r>
      <w:bookmarkStart w:id="4" w:name="_GoBack"/>
      <w:bookmarkEnd w:id="4"/>
      <w:r w:rsidRPr="006018BC">
        <w:rPr>
          <w:sz w:val="28"/>
          <w:szCs w:val="28"/>
        </w:rPr>
        <w:t>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документ, подтверждающий право собственности на опоры перетяжек или знаково-информационную систему.</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правоустанавливающие документы на земельный участок;</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движения с указанием границ ограждения, подъездов транспортных средств и проходов пешеходов, согласованная с государственной инспекцией безопасности дорожного движения, в графическом виде указывающая расстановку дорожных знаков, ограждений.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2.6.12. При закрытии разрешения на производство земляных работ заявителем представляются в </w:t>
      </w:r>
      <w:r>
        <w:rPr>
          <w:sz w:val="28"/>
          <w:szCs w:val="28"/>
        </w:rPr>
        <w:t>администрацию поселения</w:t>
      </w:r>
      <w:r w:rsidRPr="006018BC">
        <w:rPr>
          <w:sz w:val="28"/>
          <w:szCs w:val="28"/>
        </w:rPr>
        <w:t xml:space="preserve"> следующие документы, являющиеся основанием для начала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разрешение на производство земляных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исполнительную съемку на выполненные работы.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2.7.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правоустанавливающие документы на землю (выписка из ЕГРП);</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кадастровый план:</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а) запрашивается </w:t>
      </w:r>
      <w:r>
        <w:rPr>
          <w:sz w:val="28"/>
          <w:szCs w:val="28"/>
        </w:rPr>
        <w:t>администрацией поселения</w:t>
      </w:r>
      <w:r w:rsidRPr="006018BC">
        <w:rPr>
          <w:sz w:val="28"/>
          <w:szCs w:val="28"/>
        </w:rPr>
        <w:t xml:space="preserve">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б) заявитель вправе представить по собственной инициативе;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разрешение на строительство, реконструкцию или ремонт объекта: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а) запрашивается </w:t>
      </w:r>
      <w:r>
        <w:rPr>
          <w:sz w:val="28"/>
          <w:szCs w:val="28"/>
        </w:rPr>
        <w:t>администрацией поселения</w:t>
      </w:r>
      <w:r w:rsidRPr="006018BC">
        <w:rPr>
          <w:sz w:val="28"/>
          <w:szCs w:val="28"/>
        </w:rPr>
        <w:t xml:space="preserve"> в рамках межведомственного информационного взаимодействия в </w:t>
      </w:r>
      <w:r>
        <w:rPr>
          <w:sz w:val="28"/>
          <w:szCs w:val="28"/>
        </w:rPr>
        <w:t>Департамент строительства,</w:t>
      </w:r>
      <w:r w:rsidRPr="006018BC">
        <w:rPr>
          <w:sz w:val="28"/>
          <w:szCs w:val="28"/>
        </w:rPr>
        <w:t xml:space="preserve"> архитектуры</w:t>
      </w:r>
      <w:r>
        <w:rPr>
          <w:sz w:val="28"/>
          <w:szCs w:val="28"/>
        </w:rPr>
        <w:t xml:space="preserve">  и ЖКХ а</w:t>
      </w:r>
      <w:r w:rsidRPr="006018BC">
        <w:rPr>
          <w:sz w:val="28"/>
          <w:szCs w:val="28"/>
        </w:rPr>
        <w:t xml:space="preserve">дминистрации </w:t>
      </w:r>
      <w:r>
        <w:rPr>
          <w:sz w:val="28"/>
          <w:szCs w:val="28"/>
        </w:rPr>
        <w:t>Ханты-Мансийского района</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б) заявитель вправе представить по собственной инициативе.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2.8. Документы, находящиеся в организациях и являющиеся необходимыми и обязательными для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предоставляются заявителем самостоятельно:</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схема организации дорожного движения, согласованная с государственной инспекцией безопасности дорожного движения (ГИБДД МОВД России "Ханты-Мансийский"), разрабатывается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исполнительная съемка, изготавливается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Администрация поселения</w:t>
      </w:r>
      <w:r w:rsidRPr="006018BC">
        <w:rPr>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w:t>
      </w:r>
      <w:r>
        <w:rPr>
          <w:sz w:val="28"/>
          <w:szCs w:val="28"/>
        </w:rPr>
        <w:t>сельского поселения Кедровый</w:t>
      </w:r>
      <w:r w:rsidRPr="006018BC">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history="1">
        <w:r w:rsidRPr="006018BC">
          <w:rPr>
            <w:color w:val="0000FF"/>
            <w:sz w:val="28"/>
            <w:szCs w:val="28"/>
          </w:rPr>
          <w:t>части 6 статьи 7</w:t>
        </w:r>
      </w:hyperlink>
      <w:r w:rsidRPr="006018BC">
        <w:rPr>
          <w:sz w:val="28"/>
          <w:szCs w:val="28"/>
        </w:rPr>
        <w:t xml:space="preserve"> Федерального закона от 27.07.2010 N 210-ФЗ "Об организации предоставления государственных и муниципальных услуг".</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2.9. Оснований для отказа в приеме документов, необходимых для предоставления муниципальной услуги, законодательством не предусмотрено.</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2.10. Оснований для приостановления предоставления муниципальных услуг законодательством не предусмотрено.</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2.11. Исчерпывающий перечень оснований для отказа в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тексты документов написаны неразборчиво и не поддаются прочтению;</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документы исполнены карандашом;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4</w:t>
      </w:r>
      <w:r w:rsidRPr="006018BC">
        <w:rPr>
          <w:sz w:val="28"/>
          <w:szCs w:val="28"/>
        </w:rPr>
        <w:t xml:space="preserve">) наличие не устраненных на период рассмотрения представленных документов нарушений </w:t>
      </w:r>
      <w:hyperlink r:id="rId10" w:history="1">
        <w:r w:rsidRPr="006018BC">
          <w:rPr>
            <w:color w:val="0000FF"/>
            <w:sz w:val="28"/>
            <w:szCs w:val="28"/>
          </w:rPr>
          <w:t>Правил</w:t>
        </w:r>
      </w:hyperlink>
      <w:r w:rsidRPr="006018BC">
        <w:rPr>
          <w:sz w:val="28"/>
          <w:szCs w:val="28"/>
        </w:rPr>
        <w:t xml:space="preserve"> благоустройства и озеленения лицом, намеревающимся осуществлять соответствующие земельные работы.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2.12. Порядок взимания государственной пошлины (иной платы, взимаемой за предоставление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предоставление муниципальной услуги осуществляется </w:t>
      </w:r>
      <w:r>
        <w:rPr>
          <w:sz w:val="28"/>
          <w:szCs w:val="28"/>
        </w:rPr>
        <w:t>администрацией поселения</w:t>
      </w:r>
      <w:r w:rsidRPr="006018BC">
        <w:rPr>
          <w:sz w:val="28"/>
          <w:szCs w:val="28"/>
        </w:rPr>
        <w:t xml:space="preserve"> на безвозмездной основе.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2.13. Максимальные сроки ожидания в очереди: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при подаче заявления о предоставлении муниципальной услуги - 15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при получении результата предоставления муниципальной услуги - 15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2.14. Срок регистрации заявления заявителя о предоставлении муниципальной услуги - 1 день.</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на территории, прилегающей к зданию, в котором располагается </w:t>
      </w:r>
      <w:r>
        <w:rPr>
          <w:sz w:val="28"/>
          <w:szCs w:val="28"/>
        </w:rPr>
        <w:t>Администрация поселения</w:t>
      </w:r>
      <w:r w:rsidRPr="006018BC">
        <w:rPr>
          <w:sz w:val="28"/>
          <w:szCs w:val="28"/>
        </w:rPr>
        <w:t>,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вход в помещение </w:t>
      </w:r>
      <w:r>
        <w:rPr>
          <w:sz w:val="28"/>
          <w:szCs w:val="28"/>
        </w:rPr>
        <w:t>администрации поселения</w:t>
      </w:r>
      <w:r w:rsidRPr="006018BC">
        <w:rPr>
          <w:sz w:val="28"/>
          <w:szCs w:val="28"/>
        </w:rPr>
        <w:t xml:space="preserve">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3) центральный вход в здание </w:t>
      </w:r>
      <w:r>
        <w:rPr>
          <w:sz w:val="28"/>
          <w:szCs w:val="28"/>
        </w:rPr>
        <w:t>Администрации поселения</w:t>
      </w:r>
      <w:r w:rsidRPr="006018BC">
        <w:rPr>
          <w:sz w:val="28"/>
          <w:szCs w:val="28"/>
        </w:rPr>
        <w:t xml:space="preserve"> должен быть оборудован информационной табличкой (вывеской), содержащей информацию о наименовании и графике работы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прием заявителей осуществляется в специально выделенных для этих целей помещениях.</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Для удобства заявителей помещение для непосредственного взаимодействия специалистов и заявителей размещается на первом этаже здания;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 присутственные места включают места для ожидания, информирования, приема заявителей.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У входа в каждое из помещений размещается табличка с наименованием помещения и его внутренней схемой.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Помещения </w:t>
      </w:r>
      <w:r>
        <w:rPr>
          <w:sz w:val="28"/>
          <w:szCs w:val="28"/>
        </w:rPr>
        <w:t>администрации поселения</w:t>
      </w:r>
      <w:r w:rsidRPr="006018BC">
        <w:rPr>
          <w:sz w:val="28"/>
          <w:szCs w:val="28"/>
        </w:rPr>
        <w:t xml:space="preserve"> должны соответствовать установленным санитарно-эпидемиологическим правилам.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Присутственные места оборудуются средствами противопожарной защиты;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6) места информирования, предназначенные для ознакомления заявителей с информационными материалами, оборудуются информационными стендами;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7)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8) места ожидания должны соответствовать комфортным условиям для заявителей и оптимальным условиям работы специалистов;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10</w:t>
      </w:r>
      <w:r w:rsidRPr="006018BC">
        <w:rPr>
          <w:sz w:val="28"/>
          <w:szCs w:val="28"/>
        </w:rPr>
        <w:t>)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При организации </w:t>
      </w:r>
      <w:r>
        <w:rPr>
          <w:sz w:val="28"/>
          <w:szCs w:val="28"/>
        </w:rPr>
        <w:t>А</w:t>
      </w:r>
      <w:r w:rsidRPr="006018BC">
        <w:rPr>
          <w:sz w:val="28"/>
          <w:szCs w:val="28"/>
        </w:rPr>
        <w:t>рабочих мест должна быть предусмотрена возможность свободного входа и выхода из помещения;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11</w:t>
      </w:r>
      <w:r w:rsidRPr="006018BC">
        <w:rPr>
          <w:sz w:val="28"/>
          <w:szCs w:val="28"/>
        </w:rPr>
        <w:t xml:space="preserve">) на информационных стендах в помещениях </w:t>
      </w:r>
      <w:r>
        <w:rPr>
          <w:sz w:val="28"/>
          <w:szCs w:val="28"/>
        </w:rPr>
        <w:t>администрации поселения</w:t>
      </w:r>
      <w:r w:rsidRPr="006018BC">
        <w:rPr>
          <w:sz w:val="28"/>
          <w:szCs w:val="28"/>
        </w:rPr>
        <w:t>, предназначенных для приема документов, размещается следующая информация: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извлечения из нормативных правовых актов Российской Федерации, Ханты-Мансийского автономного округа - Югры, органов местного самоуправления </w:t>
      </w:r>
      <w:r>
        <w:rPr>
          <w:sz w:val="28"/>
          <w:szCs w:val="28"/>
        </w:rPr>
        <w:t>Ханты-Мансийского района</w:t>
      </w:r>
      <w:r w:rsidRPr="006018BC">
        <w:rPr>
          <w:sz w:val="28"/>
          <w:szCs w:val="28"/>
        </w:rPr>
        <w:t>,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текст настоящего регламента с </w:t>
      </w:r>
      <w:hyperlink w:anchor="Par333" w:history="1">
        <w:r w:rsidRPr="006018BC">
          <w:rPr>
            <w:color w:val="0000FF"/>
            <w:sz w:val="28"/>
            <w:szCs w:val="28"/>
          </w:rPr>
          <w:t>приложениями</w:t>
        </w:r>
      </w:hyperlink>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блок-схема порядка предоставления муниципальной услуги и краткое описание порядка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образец заполнения заявления;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график приема заявителей специалистами, должностными лицами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сроки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порядок получения консультаций специалистов;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порядок обращения за предоставлением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2.16. Показатели доступности и качества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2.16.1. Количество взаимодействий заявителя со специалистами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заявитель в процессе предоставления муниципальной услуги взаимодействует со специалистами </w:t>
      </w:r>
      <w:r>
        <w:rPr>
          <w:sz w:val="28"/>
          <w:szCs w:val="28"/>
        </w:rPr>
        <w:t>администрации поселения</w:t>
      </w:r>
      <w:r w:rsidRPr="006018BC">
        <w:rPr>
          <w:sz w:val="28"/>
          <w:szCs w:val="28"/>
        </w:rPr>
        <w:t xml:space="preserve"> в следующих случаях:</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в процессе консультирования (максимальная продолжительность личного приема - 30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при подаче заявления о предоставлении муниципальной услуги (максимальная продолжительность личного приема - 10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3) соблюдение графика работы </w:t>
      </w:r>
      <w:r>
        <w:rPr>
          <w:sz w:val="28"/>
          <w:szCs w:val="28"/>
        </w:rPr>
        <w:t>администрации поселения</w:t>
      </w:r>
      <w:r w:rsidRPr="006018BC">
        <w:rPr>
          <w:sz w:val="28"/>
          <w:szCs w:val="28"/>
        </w:rPr>
        <w:t xml:space="preserve"> с заявителями по предоставлению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бесплатность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6) отсутствие обоснованных жалоб на решения и действия (бездействие) </w:t>
      </w:r>
      <w:r>
        <w:rPr>
          <w:sz w:val="28"/>
          <w:szCs w:val="28"/>
        </w:rPr>
        <w:t>администрации поселения</w:t>
      </w:r>
      <w:r w:rsidRPr="006018BC">
        <w:rPr>
          <w:sz w:val="28"/>
          <w:szCs w:val="28"/>
        </w:rPr>
        <w:t>, а также должностных лиц и муниципальных служащих, обеспечивающих предоставление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center"/>
        <w:outlineLvl w:val="1"/>
        <w:rPr>
          <w:sz w:val="28"/>
          <w:szCs w:val="28"/>
        </w:rPr>
      </w:pPr>
      <w:bookmarkStart w:id="5" w:name="Par204"/>
      <w:bookmarkEnd w:id="5"/>
      <w:r w:rsidRPr="006018BC">
        <w:rPr>
          <w:sz w:val="28"/>
          <w:szCs w:val="28"/>
        </w:rPr>
        <w:t>3. Состав, последовательность и сроки выполнения</w:t>
      </w:r>
    </w:p>
    <w:p w:rsidR="0042190F" w:rsidRPr="006018BC" w:rsidRDefault="0042190F" w:rsidP="00D8520D">
      <w:pPr>
        <w:widowControl w:val="0"/>
        <w:autoSpaceDE w:val="0"/>
        <w:autoSpaceDN w:val="0"/>
        <w:adjustRightInd w:val="0"/>
        <w:spacing w:after="0" w:line="240" w:lineRule="auto"/>
        <w:ind w:firstLine="709"/>
        <w:jc w:val="center"/>
        <w:rPr>
          <w:sz w:val="28"/>
          <w:szCs w:val="28"/>
        </w:rPr>
      </w:pPr>
      <w:r w:rsidRPr="006018BC">
        <w:rPr>
          <w:sz w:val="28"/>
          <w:szCs w:val="28"/>
        </w:rPr>
        <w:t>административных процедур, требования</w:t>
      </w:r>
      <w:r>
        <w:rPr>
          <w:sz w:val="28"/>
          <w:szCs w:val="28"/>
        </w:rPr>
        <w:t xml:space="preserve"> </w:t>
      </w:r>
      <w:r w:rsidRPr="006018BC">
        <w:rPr>
          <w:sz w:val="28"/>
          <w:szCs w:val="28"/>
        </w:rPr>
        <w:t>к порядку их выполнения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3.1. Предоставление муниципальной услуги включает в себя следующие административные процедуры: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прием и регистрация заявления заявителя;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рассмотрение заявления с предоставленными документами заявителя;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 закрытие разрешения на земляные работы.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bookmarkStart w:id="6" w:name="Par214"/>
      <w:bookmarkEnd w:id="6"/>
      <w:r w:rsidRPr="006018BC">
        <w:rPr>
          <w:sz w:val="28"/>
          <w:szCs w:val="28"/>
        </w:rPr>
        <w:t>3.2. Особенности предоставления муниципальной услуги в электронной форме: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w:t>
      </w:r>
      <w:r>
        <w:rPr>
          <w:sz w:val="28"/>
          <w:szCs w:val="28"/>
        </w:rPr>
        <w:t>сельского поселения Кедровый</w:t>
      </w:r>
      <w:r w:rsidRPr="006018BC">
        <w:rPr>
          <w:sz w:val="28"/>
          <w:szCs w:val="28"/>
        </w:rPr>
        <w:t xml:space="preserve"> в сети Интернет на странице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sz w:val="28"/>
          <w:szCs w:val="28"/>
        </w:rPr>
        <w:t>сельского поселения Кедровый</w:t>
      </w:r>
      <w:r w:rsidRPr="006018BC">
        <w:rPr>
          <w:sz w:val="28"/>
          <w:szCs w:val="28"/>
        </w:rPr>
        <w:t xml:space="preserve"> в сети Интернет путем размещения заявления в соответствии с </w:t>
      </w:r>
      <w:hyperlink w:anchor="Par333" w:history="1">
        <w:r w:rsidRPr="006018BC">
          <w:rPr>
            <w:color w:val="0000FF"/>
            <w:sz w:val="28"/>
            <w:szCs w:val="28"/>
          </w:rPr>
          <w:t>формой</w:t>
        </w:r>
      </w:hyperlink>
      <w:r w:rsidRPr="006018BC">
        <w:rPr>
          <w:sz w:val="28"/>
          <w:szCs w:val="28"/>
        </w:rPr>
        <w:t>, указанной в приложении к регламенту, в электронном виде с приложением необходимых документов (если требуются), отсканированных в формате PDF, DOC, DOCX, XLS, XLSX, JPG.</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3) прием и регистрация заявления, поданного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w:t>
      </w:r>
      <w:r>
        <w:rPr>
          <w:sz w:val="28"/>
          <w:szCs w:val="28"/>
        </w:rPr>
        <w:t>сельского поселения Кедровый</w:t>
      </w:r>
      <w:r w:rsidRPr="006018BC">
        <w:rPr>
          <w:sz w:val="28"/>
          <w:szCs w:val="28"/>
        </w:rPr>
        <w:t xml:space="preserve"> в сети Интернет осуществляется специалистом, ответственным за прием и регистрацию заявлений, в течение 1 рабочего дня.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Специалист, ответственный за прием и регистрацию заявления, в течение 1 часа с момента регистрации заявки передает ее ответственным за предоставление муниципальной услуги специалистам.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3.3. Административная процедура "Прием и регистрация заявления заявителя".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Основание для начала административной процедуры: поступление в </w:t>
      </w:r>
      <w:r>
        <w:rPr>
          <w:sz w:val="28"/>
          <w:szCs w:val="28"/>
        </w:rPr>
        <w:t>администрацию поселения</w:t>
      </w:r>
      <w:r w:rsidRPr="006018BC">
        <w:rPr>
          <w:sz w:val="28"/>
          <w:szCs w:val="28"/>
        </w:rPr>
        <w:t xml:space="preserve"> заявления и иных документов (далее - заявление):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при личном обращении заявителя;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в виде почтового отправления;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факсимильной связью;</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сообщения по электронной почте;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через Портал государственных и муниципальных услуг Ханты-Мансийского автономного округа - Югры;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прием и регистрация 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6018BC">
          <w:rPr>
            <w:color w:val="0000FF"/>
            <w:sz w:val="28"/>
            <w:szCs w:val="28"/>
          </w:rPr>
          <w:t>пунктом 3.2</w:t>
        </w:r>
      </w:hyperlink>
      <w:r w:rsidRPr="006018BC">
        <w:rPr>
          <w:sz w:val="28"/>
          <w:szCs w:val="28"/>
        </w:rPr>
        <w:t xml:space="preserve"> регламента;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3) специалисты </w:t>
      </w:r>
      <w:r>
        <w:rPr>
          <w:sz w:val="28"/>
          <w:szCs w:val="28"/>
        </w:rPr>
        <w:t>администрации поселения</w:t>
      </w:r>
      <w:r w:rsidRPr="006018BC">
        <w:rPr>
          <w:sz w:val="28"/>
          <w:szCs w:val="28"/>
        </w:rPr>
        <w:t>, ответственные за выполнение административных действий в рамках административной процедуры: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специалист, ответственный за делопроизводство, осуществляет прием и регистрацию заявления заявителя, передачу ответственному исполнителю.</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Руководитель </w:t>
      </w:r>
      <w:r>
        <w:rPr>
          <w:sz w:val="28"/>
          <w:szCs w:val="28"/>
        </w:rPr>
        <w:t>Администрации поселения</w:t>
      </w:r>
      <w:r w:rsidRPr="006018BC">
        <w:rPr>
          <w:sz w:val="28"/>
          <w:szCs w:val="28"/>
        </w:rPr>
        <w:t xml:space="preserve"> определяет ответственного исполнителя.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В течение 1 рабочего дня с момента приема заявления: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специалист, ответственный за делопроизводство, заносит сведения о заявлении заявителя в журнал регистрации входящей корреспонденции и передает заявление заявителя руководителю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руководитель </w:t>
      </w:r>
      <w:r>
        <w:rPr>
          <w:sz w:val="28"/>
          <w:szCs w:val="28"/>
        </w:rPr>
        <w:t>администрации поселения</w:t>
      </w:r>
      <w:r w:rsidRPr="006018BC">
        <w:rPr>
          <w:sz w:val="28"/>
          <w:szCs w:val="28"/>
        </w:rPr>
        <w:t xml:space="preserve">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специалист, ответственный за делопроизводство, заносит сведения об ответственном исполнителе в журнале регист</w:t>
      </w:r>
      <w:r>
        <w:rPr>
          <w:sz w:val="28"/>
          <w:szCs w:val="28"/>
        </w:rPr>
        <w:t xml:space="preserve">рации входящей корреспонденции </w:t>
      </w:r>
      <w:r w:rsidRPr="006018BC">
        <w:rPr>
          <w:sz w:val="28"/>
          <w:szCs w:val="28"/>
        </w:rPr>
        <w:t xml:space="preserve">и передает заявление заявителя с поручением руководителя </w:t>
      </w:r>
      <w:r>
        <w:rPr>
          <w:sz w:val="28"/>
          <w:szCs w:val="28"/>
        </w:rPr>
        <w:t>администрации поселения</w:t>
      </w:r>
      <w:r w:rsidRPr="006018BC">
        <w:rPr>
          <w:sz w:val="28"/>
          <w:szCs w:val="28"/>
        </w:rPr>
        <w:t xml:space="preserve"> специалисту, ответственному за предоставление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 максимальная продолжительность административной процедуры - 1 рабочий день.</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3.4. Административная процедура "Рассмотрение заявления заявителя".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Основанием для начала административной процедуры является поступление в </w:t>
      </w:r>
      <w:r>
        <w:rPr>
          <w:sz w:val="28"/>
          <w:szCs w:val="28"/>
        </w:rPr>
        <w:t>администрацию поселения</w:t>
      </w:r>
      <w:r w:rsidRPr="006018BC">
        <w:rPr>
          <w:sz w:val="28"/>
          <w:szCs w:val="28"/>
        </w:rPr>
        <w:t xml:space="preserve"> заявления о выдаче разрешения на производство земляных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Pr>
          <w:sz w:val="28"/>
          <w:szCs w:val="28"/>
        </w:rPr>
        <w:t>2) специалист</w:t>
      </w:r>
      <w:r w:rsidRPr="006018BC">
        <w:rPr>
          <w:sz w:val="28"/>
          <w:szCs w:val="28"/>
        </w:rPr>
        <w:t>,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Мотивированный отказ оформляется в виде письма на фирменном бланке, подписывается </w:t>
      </w:r>
      <w:r>
        <w:rPr>
          <w:sz w:val="28"/>
          <w:szCs w:val="28"/>
        </w:rPr>
        <w:t>главой администрации поселения</w:t>
      </w:r>
      <w:r w:rsidRPr="006018BC">
        <w:rPr>
          <w:sz w:val="28"/>
          <w:szCs w:val="28"/>
        </w:rPr>
        <w:t xml:space="preserve"> и вместе с заявлением и прилагаемыми документами возвращается заявителю;</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максимальная продолжительность административной процедуры - 3 рабочих дня.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Максимальная продолжительность административной процедуры - 3 рабочих дня.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3.6. Административная процедура "Выдача разрешения на производство земляных работ или мотивированного отказа в выдаче разрешения на производство земляных работ ".</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Основанием для начала административной процедуры является предоставление заявителем либо его законным представителем полного комплекта документов;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специалист </w:t>
      </w:r>
      <w:r>
        <w:rPr>
          <w:sz w:val="28"/>
          <w:szCs w:val="28"/>
        </w:rPr>
        <w:t>администрации поселения</w:t>
      </w:r>
      <w:r w:rsidRPr="006018BC">
        <w:rPr>
          <w:sz w:val="28"/>
          <w:szCs w:val="28"/>
        </w:rPr>
        <w:t xml:space="preserve"> в течение 2-х рабочих дней после получения от заявителя комплекта документов оформляет разрешение на производство земляных работ, подписывает его </w:t>
      </w:r>
      <w:r>
        <w:rPr>
          <w:sz w:val="28"/>
          <w:szCs w:val="28"/>
        </w:rPr>
        <w:t>главы сельского поселения</w:t>
      </w:r>
      <w:r w:rsidRPr="006018BC">
        <w:rPr>
          <w:sz w:val="28"/>
          <w:szCs w:val="28"/>
        </w:rPr>
        <w:t xml:space="preserve"> и уведомляет заявителя либо его законного представителя о получении разрешения;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максимальная продолжительность административной процедуры - 2 рабочих дня.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3.7. Административная процедура "Закрытие разрешения на производство земляных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специалист </w:t>
      </w:r>
      <w:r>
        <w:rPr>
          <w:sz w:val="28"/>
          <w:szCs w:val="28"/>
        </w:rPr>
        <w:t>администрации поселения</w:t>
      </w:r>
      <w:r w:rsidRPr="006018BC">
        <w:rPr>
          <w:sz w:val="28"/>
          <w:szCs w:val="28"/>
        </w:rPr>
        <w:t xml:space="preserve"> в течение 2-х рабочих дней после получения от заявителя комплекта документов производит осмотр места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делает отметку в разрешении на производство земляных работ о закрытии производства земляных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в случае невозможности прибытия заявителя или его законного представителя за получением разрешения разрешение направляется по почте;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 максимальная продолжительность административной процедуры - 2 рабочих дня.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Мотивированный отказ в выдаче разрешения на производство земляных работ выдается заявителю в течение 5 рабочих дней после рассмотрения документов.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Мотивированный отказ в закрытии разрешения на производство земляных работ выдается заявителем в течение 2 дней после рассмотрения документов и осмотра места производства работ.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6018BC">
          <w:rPr>
            <w:color w:val="0000FF"/>
            <w:sz w:val="28"/>
            <w:szCs w:val="28"/>
          </w:rPr>
          <w:t>блок-схемой</w:t>
        </w:r>
      </w:hyperlink>
      <w:r w:rsidRPr="006018BC">
        <w:rPr>
          <w:sz w:val="28"/>
          <w:szCs w:val="28"/>
        </w:rPr>
        <w:t xml:space="preserve"> (приложение </w:t>
      </w:r>
      <w:r>
        <w:rPr>
          <w:sz w:val="28"/>
          <w:szCs w:val="28"/>
        </w:rPr>
        <w:t>3</w:t>
      </w:r>
      <w:r w:rsidRPr="006018BC">
        <w:rPr>
          <w:sz w:val="28"/>
          <w:szCs w:val="28"/>
        </w:rPr>
        <w:t xml:space="preserve"> к настоящему регламенту).</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center"/>
        <w:outlineLvl w:val="1"/>
        <w:rPr>
          <w:sz w:val="28"/>
          <w:szCs w:val="28"/>
        </w:rPr>
      </w:pPr>
      <w:bookmarkStart w:id="7" w:name="Par265"/>
      <w:bookmarkEnd w:id="7"/>
      <w:r w:rsidRPr="006018BC">
        <w:rPr>
          <w:sz w:val="28"/>
          <w:szCs w:val="28"/>
        </w:rPr>
        <w:t>4. Формы контроля за исполнением регламента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4.1. Порядок осуществления текущего контроля за соблюдением и исполнением ответственными исполнителями </w:t>
      </w:r>
      <w:r>
        <w:rPr>
          <w:sz w:val="28"/>
          <w:szCs w:val="28"/>
        </w:rPr>
        <w:t>администрации поселения</w:t>
      </w:r>
      <w:r w:rsidRPr="006018BC">
        <w:rPr>
          <w:sz w:val="28"/>
          <w:szCs w:val="28"/>
        </w:rPr>
        <w:t xml:space="preserve"> положений регламента и иных нормативных правовых актов, устанавливающих требования к предоставлению муниципальных услуг, а также принятием решений ответственными лицами.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Текущий контроль исполнения регламента осуществляется начальником </w:t>
      </w:r>
      <w:r>
        <w:rPr>
          <w:sz w:val="28"/>
          <w:szCs w:val="28"/>
        </w:rPr>
        <w:t>отдела</w:t>
      </w:r>
      <w:r w:rsidRPr="006018BC">
        <w:rPr>
          <w:sz w:val="28"/>
          <w:szCs w:val="28"/>
        </w:rPr>
        <w:t xml:space="preserve"> </w:t>
      </w:r>
      <w:r>
        <w:rPr>
          <w:sz w:val="28"/>
          <w:szCs w:val="28"/>
        </w:rPr>
        <w:t>кадров 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Периодичность осуществления текущего контроля - еженедельно.</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w:t>
      </w:r>
      <w:r>
        <w:rPr>
          <w:sz w:val="28"/>
          <w:szCs w:val="28"/>
        </w:rPr>
        <w:t>администрации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Формами контроля за полнотой и качеством предоставления муниципальной услуги являются: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рассмотрение отчетов и справок о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проведение плановых и внеплановых проверок полноты и качества предоставления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Проверки могут быть плановыми (осуществляться на основании планов работы </w:t>
      </w:r>
      <w:r>
        <w:rPr>
          <w:sz w:val="28"/>
          <w:szCs w:val="28"/>
        </w:rPr>
        <w:t>администрации поселения</w:t>
      </w:r>
      <w:r w:rsidRPr="006018BC">
        <w:rPr>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Pr>
          <w:sz w:val="28"/>
          <w:szCs w:val="28"/>
        </w:rPr>
        <w:t>отдел</w:t>
      </w:r>
      <w:r w:rsidRPr="006018BC">
        <w:rPr>
          <w:sz w:val="28"/>
          <w:szCs w:val="28"/>
        </w:rPr>
        <w:t>ьные вопросы (тематические проверки). Проверка также может проводиться по конкретному обращению заявителя.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Плановые проверки проводятся не реже одного раза в три года.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Pr>
          <w:sz w:val="28"/>
          <w:szCs w:val="28"/>
        </w:rPr>
        <w:t>главой сельского поселения</w:t>
      </w:r>
      <w:r w:rsidRPr="006018BC">
        <w:rPr>
          <w:sz w:val="28"/>
          <w:szCs w:val="28"/>
        </w:rPr>
        <w:t>.</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4.3. Ответственность специалистов, в том числе должностных лиц </w:t>
      </w:r>
      <w:r>
        <w:rPr>
          <w:sz w:val="28"/>
          <w:szCs w:val="28"/>
        </w:rPr>
        <w:t>администрации поселения</w:t>
      </w:r>
      <w:r w:rsidRPr="006018BC">
        <w:rPr>
          <w:sz w:val="28"/>
          <w:szCs w:val="28"/>
        </w:rPr>
        <w:t xml:space="preserve">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специалисты </w:t>
      </w:r>
      <w:r>
        <w:rPr>
          <w:sz w:val="28"/>
          <w:szCs w:val="28"/>
        </w:rPr>
        <w:t>администрации поселения</w:t>
      </w:r>
      <w:r w:rsidRPr="006018BC">
        <w:rPr>
          <w:sz w:val="28"/>
          <w:szCs w:val="28"/>
        </w:rPr>
        <w:t xml:space="preserve">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несоблюдение сроков и порядка исполнения каждой административной процедуры, указанной в настоящем регламенте;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2) персональная ответственность специалистов </w:t>
      </w:r>
      <w:r>
        <w:rPr>
          <w:sz w:val="28"/>
          <w:szCs w:val="28"/>
        </w:rPr>
        <w:t>администрации поселения</w:t>
      </w:r>
      <w:r w:rsidRPr="006018BC">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w:t>
      </w:r>
      <w:r>
        <w:rPr>
          <w:sz w:val="28"/>
          <w:szCs w:val="28"/>
        </w:rPr>
        <w:t>главе поселения</w:t>
      </w:r>
      <w:r w:rsidRPr="006018BC">
        <w:rPr>
          <w:sz w:val="28"/>
          <w:szCs w:val="28"/>
        </w:rPr>
        <w:t xml:space="preserve"> (ответственным исполнителям);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4.4. Требования к порядку и формам контроля за предоставлением муниципальной услуги со стороны физических лиц.</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1) Контроль за рассмотрением своих заявлений могут осуществлять заявители на основании полученной в </w:t>
      </w:r>
      <w:r>
        <w:rPr>
          <w:sz w:val="28"/>
          <w:szCs w:val="28"/>
        </w:rPr>
        <w:t>администрации поселения</w:t>
      </w:r>
      <w:r w:rsidRPr="006018BC">
        <w:rPr>
          <w:sz w:val="28"/>
          <w:szCs w:val="28"/>
        </w:rPr>
        <w:t xml:space="preserve"> информации;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center"/>
        <w:outlineLvl w:val="1"/>
        <w:rPr>
          <w:sz w:val="28"/>
          <w:szCs w:val="28"/>
        </w:rPr>
      </w:pPr>
      <w:bookmarkStart w:id="8" w:name="Par292"/>
      <w:bookmarkEnd w:id="8"/>
      <w:r w:rsidRPr="006018BC">
        <w:rPr>
          <w:sz w:val="28"/>
          <w:szCs w:val="28"/>
        </w:rPr>
        <w:t>5. Досудебный (внесудебный) порядок обжалования</w:t>
      </w:r>
    </w:p>
    <w:p w:rsidR="0042190F" w:rsidRPr="006018BC" w:rsidRDefault="0042190F" w:rsidP="00D8520D">
      <w:pPr>
        <w:widowControl w:val="0"/>
        <w:autoSpaceDE w:val="0"/>
        <w:autoSpaceDN w:val="0"/>
        <w:adjustRightInd w:val="0"/>
        <w:spacing w:after="0" w:line="240" w:lineRule="auto"/>
        <w:ind w:firstLine="709"/>
        <w:jc w:val="center"/>
        <w:rPr>
          <w:sz w:val="28"/>
          <w:szCs w:val="28"/>
        </w:rPr>
      </w:pPr>
      <w:r w:rsidRPr="006018BC">
        <w:rPr>
          <w:sz w:val="28"/>
          <w:szCs w:val="28"/>
        </w:rPr>
        <w:t>решений и действий (бездействия) органа,</w:t>
      </w:r>
      <w:r>
        <w:rPr>
          <w:sz w:val="28"/>
          <w:szCs w:val="28"/>
        </w:rPr>
        <w:t xml:space="preserve"> </w:t>
      </w:r>
      <w:r w:rsidRPr="006018BC">
        <w:rPr>
          <w:sz w:val="28"/>
          <w:szCs w:val="28"/>
        </w:rPr>
        <w:t>предоставляющего муниципальную услугу,</w:t>
      </w:r>
      <w:r>
        <w:rPr>
          <w:sz w:val="28"/>
          <w:szCs w:val="28"/>
        </w:rPr>
        <w:t xml:space="preserve"> </w:t>
      </w:r>
      <w:r w:rsidRPr="006018BC">
        <w:rPr>
          <w:sz w:val="28"/>
          <w:szCs w:val="28"/>
        </w:rPr>
        <w:t>а также их должностных лиц, специалистов</w:t>
      </w:r>
    </w:p>
    <w:p w:rsidR="0042190F" w:rsidRPr="006018BC" w:rsidRDefault="0042190F" w:rsidP="00D8520D">
      <w:pPr>
        <w:widowControl w:val="0"/>
        <w:autoSpaceDE w:val="0"/>
        <w:autoSpaceDN w:val="0"/>
        <w:adjustRightInd w:val="0"/>
        <w:spacing w:after="0" w:line="240" w:lineRule="auto"/>
        <w:ind w:firstLine="709"/>
        <w:jc w:val="both"/>
        <w:rPr>
          <w:sz w:val="28"/>
          <w:szCs w:val="28"/>
        </w:rPr>
      </w:pP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5.1. Заявители имеют право на досудебное (внесудебное) обжалование решений и действий (бездействия) сотрудников </w:t>
      </w:r>
      <w:r>
        <w:rPr>
          <w:sz w:val="28"/>
          <w:szCs w:val="28"/>
        </w:rPr>
        <w:t>администрации поселения</w:t>
      </w:r>
      <w:r w:rsidRPr="006018BC">
        <w:rPr>
          <w:sz w:val="28"/>
          <w:szCs w:val="28"/>
        </w:rPr>
        <w:t xml:space="preserve"> в ходе предоставления муниципальной услуги (далее - досудебное (внесудебное) обжалование).</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Досудебное (внесудебное) обжалование не исключает возможность обжалования решений и действий (бездействия), принятых </w:t>
      </w:r>
      <w:r>
        <w:rPr>
          <w:sz w:val="28"/>
          <w:szCs w:val="28"/>
        </w:rPr>
        <w:t>администрацией поселения</w:t>
      </w:r>
      <w:r w:rsidRPr="006018BC">
        <w:rPr>
          <w:sz w:val="28"/>
          <w:szCs w:val="28"/>
        </w:rPr>
        <w:t xml:space="preserve"> в ходе предоставления муниципальной услуги, в судебном порядке. Досудебное (внесудебное) обжалование не является для заявителя обязательным.</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5.2. Заявитель вправе обратиться с жалобой на действия (бездействие) и решения </w:t>
      </w:r>
      <w:r>
        <w:rPr>
          <w:sz w:val="28"/>
          <w:szCs w:val="28"/>
        </w:rPr>
        <w:t>администрации поселения</w:t>
      </w:r>
      <w:r w:rsidRPr="006018BC">
        <w:rPr>
          <w:sz w:val="28"/>
          <w:szCs w:val="28"/>
        </w:rPr>
        <w:t xml:space="preserve"> лично, в письменной форме, в форме электронного сообщения.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5.3. Требования к содержанию жалобы.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В письменной жалобе заявителем в обязательном порядке указываются: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5.4. Жалоба, поступившая в </w:t>
      </w:r>
      <w:r>
        <w:rPr>
          <w:sz w:val="28"/>
          <w:szCs w:val="28"/>
        </w:rPr>
        <w:t>администрацию поселения</w:t>
      </w:r>
      <w:r w:rsidRPr="006018BC">
        <w:rPr>
          <w:sz w:val="28"/>
          <w:szCs w:val="28"/>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администрацией поселения</w:t>
      </w:r>
      <w:r w:rsidRPr="006018B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5.5. Основаниями для отказа в рассмотрении жалобы являются:</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3)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bookmarkStart w:id="9" w:name="Par314"/>
      <w:bookmarkEnd w:id="9"/>
      <w:r w:rsidRPr="006018BC">
        <w:rPr>
          <w:sz w:val="28"/>
          <w:szCs w:val="28"/>
        </w:rPr>
        <w:t xml:space="preserve">5.6. По результатам рассмотрения жалобы </w:t>
      </w:r>
      <w:r>
        <w:rPr>
          <w:sz w:val="28"/>
          <w:szCs w:val="28"/>
        </w:rPr>
        <w:t>администрация поселения</w:t>
      </w:r>
      <w:r w:rsidRPr="006018BC">
        <w:rPr>
          <w:sz w:val="28"/>
          <w:szCs w:val="28"/>
        </w:rPr>
        <w:t xml:space="preserve"> принимает одно из следующих решений:</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2) отказывает в удовлетворении жалобы.</w:t>
      </w:r>
    </w:p>
    <w:p w:rsidR="0042190F" w:rsidRPr="006018BC" w:rsidRDefault="0042190F" w:rsidP="00D8520D">
      <w:pPr>
        <w:widowControl w:val="0"/>
        <w:autoSpaceDE w:val="0"/>
        <w:autoSpaceDN w:val="0"/>
        <w:adjustRightInd w:val="0"/>
        <w:spacing w:after="0" w:line="240" w:lineRule="auto"/>
        <w:ind w:firstLine="709"/>
        <w:jc w:val="both"/>
        <w:rPr>
          <w:sz w:val="28"/>
          <w:szCs w:val="28"/>
        </w:rPr>
      </w:pPr>
      <w:r w:rsidRPr="006018BC">
        <w:rPr>
          <w:sz w:val="28"/>
          <w:szCs w:val="28"/>
        </w:rPr>
        <w:t xml:space="preserve">5.7. Не позднее дня, следующего за днем принятия решения, указанного в </w:t>
      </w:r>
      <w:hyperlink w:anchor="Par314" w:history="1">
        <w:r w:rsidRPr="006018BC">
          <w:rPr>
            <w:color w:val="0000FF"/>
            <w:sz w:val="28"/>
            <w:szCs w:val="28"/>
          </w:rPr>
          <w:t>пункте 5.6</w:t>
        </w:r>
      </w:hyperlink>
      <w:r w:rsidRPr="006018BC">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Pr="006018BC" w:rsidRDefault="0042190F" w:rsidP="00D8520D">
      <w:pPr>
        <w:widowControl w:val="0"/>
        <w:autoSpaceDE w:val="0"/>
        <w:autoSpaceDN w:val="0"/>
        <w:adjustRightInd w:val="0"/>
        <w:spacing w:after="0" w:line="240" w:lineRule="auto"/>
        <w:jc w:val="right"/>
        <w:outlineLvl w:val="1"/>
        <w:rPr>
          <w:sz w:val="28"/>
          <w:szCs w:val="28"/>
        </w:rPr>
      </w:pPr>
      <w:bookmarkStart w:id="10" w:name="Par323"/>
      <w:bookmarkEnd w:id="10"/>
      <w:r w:rsidRPr="006018BC">
        <w:rPr>
          <w:sz w:val="28"/>
          <w:szCs w:val="28"/>
        </w:rPr>
        <w:t xml:space="preserve">Приложение </w:t>
      </w:r>
      <w:r>
        <w:rPr>
          <w:sz w:val="28"/>
          <w:szCs w:val="28"/>
        </w:rPr>
        <w:t>1</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к административному регламенту</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предоставления муниципальной услуги</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"Выдача разрешительных документов</w:t>
      </w:r>
    </w:p>
    <w:p w:rsidR="0042190F" w:rsidRDefault="0042190F" w:rsidP="00D8520D">
      <w:pPr>
        <w:widowControl w:val="0"/>
        <w:autoSpaceDE w:val="0"/>
        <w:autoSpaceDN w:val="0"/>
        <w:adjustRightInd w:val="0"/>
        <w:spacing w:after="0" w:line="240" w:lineRule="auto"/>
        <w:jc w:val="right"/>
        <w:rPr>
          <w:sz w:val="28"/>
          <w:szCs w:val="28"/>
        </w:rPr>
      </w:pPr>
      <w:r w:rsidRPr="006018BC">
        <w:rPr>
          <w:sz w:val="28"/>
          <w:szCs w:val="28"/>
        </w:rPr>
        <w:t xml:space="preserve">на производство земляных работ </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на территории</w:t>
      </w:r>
      <w:r>
        <w:rPr>
          <w:sz w:val="28"/>
          <w:szCs w:val="28"/>
        </w:rPr>
        <w:t xml:space="preserve"> сельского поселения Кедровый</w:t>
      </w:r>
      <w:r w:rsidRPr="006018BC">
        <w:rPr>
          <w:sz w:val="28"/>
          <w:szCs w:val="28"/>
        </w:rPr>
        <w:t xml:space="preserve"> "</w:t>
      </w:r>
    </w:p>
    <w:p w:rsidR="0042190F" w:rsidRDefault="0042190F" w:rsidP="00D8520D">
      <w:pPr>
        <w:spacing w:after="0" w:line="240" w:lineRule="auto"/>
        <w:jc w:val="center"/>
        <w:rPr>
          <w:szCs w:val="24"/>
          <w:lang w:eastAsia="ru-RU"/>
        </w:rPr>
      </w:pPr>
    </w:p>
    <w:p w:rsidR="0042190F" w:rsidRPr="0091424B" w:rsidRDefault="0042190F" w:rsidP="00D8520D">
      <w:pPr>
        <w:spacing w:after="0" w:line="240" w:lineRule="auto"/>
        <w:jc w:val="center"/>
        <w:rPr>
          <w:szCs w:val="24"/>
          <w:lang w:eastAsia="ru-RU"/>
        </w:rPr>
      </w:pPr>
      <w:r w:rsidRPr="0091424B">
        <w:rPr>
          <w:szCs w:val="24"/>
          <w:lang w:eastAsia="ru-RU"/>
        </w:rPr>
        <w:t>ЛИСТ СОГЛАСОВАНИЯ №______</w:t>
      </w:r>
    </w:p>
    <w:p w:rsidR="0042190F" w:rsidRPr="0091424B" w:rsidRDefault="0042190F" w:rsidP="00D8520D">
      <w:pPr>
        <w:spacing w:after="0" w:line="240" w:lineRule="auto"/>
        <w:jc w:val="center"/>
        <w:rPr>
          <w:szCs w:val="24"/>
          <w:lang w:eastAsia="ru-RU"/>
        </w:rPr>
      </w:pPr>
      <w:r w:rsidRPr="0091424B">
        <w:rPr>
          <w:szCs w:val="24"/>
          <w:lang w:eastAsia="ru-RU"/>
        </w:rPr>
        <w:t>НА ПРОИЗВОДСТВО ЗЕМЛЯ</w:t>
      </w:r>
      <w:r>
        <w:rPr>
          <w:szCs w:val="24"/>
          <w:lang w:eastAsia="ru-RU"/>
        </w:rPr>
        <w:t xml:space="preserve">НЫХ РАБОТ НА ТЕРРИТОРИИ </w:t>
      </w:r>
      <w:r w:rsidRPr="00BD60F7">
        <w:rPr>
          <w:szCs w:val="24"/>
        </w:rPr>
        <w:t>КЕДРОВЫЙ</w:t>
      </w:r>
    </w:p>
    <w:p w:rsidR="0042190F" w:rsidRDefault="0042190F" w:rsidP="00D8520D">
      <w:pPr>
        <w:spacing w:after="0" w:line="240" w:lineRule="auto"/>
        <w:rPr>
          <w:szCs w:val="24"/>
          <w:lang w:eastAsia="ru-RU"/>
        </w:rPr>
      </w:pPr>
    </w:p>
    <w:p w:rsidR="0042190F" w:rsidRPr="0091424B" w:rsidRDefault="0042190F" w:rsidP="00D8520D">
      <w:pPr>
        <w:spacing w:after="0" w:line="240" w:lineRule="auto"/>
        <w:rPr>
          <w:szCs w:val="24"/>
          <w:lang w:eastAsia="ru-RU"/>
        </w:rPr>
      </w:pPr>
      <w:r w:rsidRPr="0091424B">
        <w:rPr>
          <w:szCs w:val="24"/>
          <w:lang w:eastAsia="ru-RU"/>
        </w:rPr>
        <w:t>Выдан __</w:t>
      </w:r>
      <w:r>
        <w:rPr>
          <w:szCs w:val="24"/>
          <w:lang w:eastAsia="ru-RU"/>
        </w:rPr>
        <w:t>_________________________</w:t>
      </w:r>
      <w:r w:rsidRPr="0091424B">
        <w:rPr>
          <w:szCs w:val="24"/>
          <w:lang w:eastAsia="ru-RU"/>
        </w:rPr>
        <w:t>_________________________________________</w:t>
      </w:r>
    </w:p>
    <w:p w:rsidR="0042190F" w:rsidRPr="0091424B" w:rsidRDefault="0042190F" w:rsidP="00D8520D">
      <w:pPr>
        <w:spacing w:after="0" w:line="240" w:lineRule="auto"/>
        <w:rPr>
          <w:szCs w:val="24"/>
          <w:lang w:eastAsia="ru-RU"/>
        </w:rPr>
      </w:pPr>
      <w:r w:rsidRPr="0091424B">
        <w:rPr>
          <w:szCs w:val="24"/>
          <w:lang w:eastAsia="ru-RU"/>
        </w:rPr>
        <w:t>наименование организации, оформляющей разрешение</w:t>
      </w:r>
    </w:p>
    <w:p w:rsidR="0042190F" w:rsidRPr="0091424B" w:rsidRDefault="0042190F" w:rsidP="00D8520D">
      <w:pPr>
        <w:spacing w:after="0" w:line="240" w:lineRule="auto"/>
        <w:rPr>
          <w:szCs w:val="24"/>
          <w:lang w:eastAsia="ru-RU"/>
        </w:rPr>
      </w:pPr>
      <w:r w:rsidRPr="0091424B">
        <w:rPr>
          <w:szCs w:val="24"/>
          <w:lang w:eastAsia="ru-RU"/>
        </w:rPr>
        <w:t>___________________________________________________________________________</w:t>
      </w:r>
    </w:p>
    <w:p w:rsidR="0042190F" w:rsidRDefault="0042190F" w:rsidP="00D8520D">
      <w:pPr>
        <w:spacing w:after="0" w:line="240" w:lineRule="auto"/>
        <w:rPr>
          <w:szCs w:val="24"/>
          <w:u w:val="single"/>
          <w:lang w:eastAsia="ru-RU"/>
        </w:rPr>
      </w:pPr>
      <w:r w:rsidRPr="0091424B">
        <w:rPr>
          <w:szCs w:val="24"/>
          <w:lang w:eastAsia="ru-RU"/>
        </w:rPr>
        <w:t xml:space="preserve">На производство земляных работ </w:t>
      </w:r>
      <w:r w:rsidRPr="00A91952">
        <w:rPr>
          <w:szCs w:val="24"/>
          <w:u w:val="single"/>
          <w:lang w:eastAsia="ru-RU"/>
        </w:rPr>
        <w:t>__</w:t>
      </w:r>
      <w:r>
        <w:rPr>
          <w:szCs w:val="24"/>
          <w:u w:val="single"/>
          <w:lang w:eastAsia="ru-RU"/>
        </w:rPr>
        <w:t>________________________________</w:t>
      </w:r>
      <w:r w:rsidRPr="00A91952">
        <w:rPr>
          <w:szCs w:val="24"/>
          <w:u w:val="single"/>
          <w:lang w:eastAsia="ru-RU"/>
        </w:rPr>
        <w:t xml:space="preserve"> __________</w:t>
      </w:r>
    </w:p>
    <w:p w:rsidR="0042190F" w:rsidRPr="00A91952" w:rsidRDefault="0042190F" w:rsidP="00D8520D">
      <w:pPr>
        <w:spacing w:after="0" w:line="240" w:lineRule="auto"/>
        <w:rPr>
          <w:szCs w:val="24"/>
          <w:u w:val="single"/>
          <w:lang w:eastAsia="ru-RU"/>
        </w:rPr>
      </w:pPr>
      <w:r w:rsidRPr="00A91952">
        <w:rPr>
          <w:szCs w:val="24"/>
          <w:u w:val="single"/>
          <w:lang w:eastAsia="ru-RU"/>
        </w:rPr>
        <w:t>_</w:t>
      </w:r>
      <w:r>
        <w:rPr>
          <w:szCs w:val="24"/>
          <w:u w:val="single"/>
          <w:lang w:eastAsia="ru-RU"/>
        </w:rPr>
        <w:t>_________________________________________________________________________</w:t>
      </w:r>
    </w:p>
    <w:p w:rsidR="0042190F" w:rsidRPr="0091424B" w:rsidRDefault="0042190F" w:rsidP="00D8520D">
      <w:pPr>
        <w:spacing w:after="0" w:line="240" w:lineRule="auto"/>
        <w:rPr>
          <w:szCs w:val="24"/>
          <w:lang w:eastAsia="ru-RU"/>
        </w:rPr>
      </w:pPr>
      <w:r w:rsidRPr="0091424B">
        <w:rPr>
          <w:szCs w:val="24"/>
          <w:lang w:eastAsia="ru-RU"/>
        </w:rPr>
        <w:t>прокладка, переустройство, ремонт и т.д.,</w:t>
      </w:r>
    </w:p>
    <w:p w:rsidR="0042190F" w:rsidRPr="0091424B" w:rsidRDefault="0042190F" w:rsidP="00D8520D">
      <w:pPr>
        <w:spacing w:after="0" w:line="240" w:lineRule="auto"/>
        <w:rPr>
          <w:szCs w:val="24"/>
          <w:lang w:eastAsia="ru-RU"/>
        </w:rPr>
      </w:pPr>
      <w:r w:rsidRPr="0091424B">
        <w:rPr>
          <w:szCs w:val="24"/>
          <w:lang w:eastAsia="ru-RU"/>
        </w:rPr>
        <w:t>___________________________________________________________________________</w:t>
      </w:r>
    </w:p>
    <w:p w:rsidR="0042190F" w:rsidRPr="0091424B" w:rsidRDefault="0042190F" w:rsidP="00D8520D">
      <w:pPr>
        <w:spacing w:after="0" w:line="240" w:lineRule="auto"/>
        <w:rPr>
          <w:szCs w:val="24"/>
          <w:lang w:eastAsia="ru-RU"/>
        </w:rPr>
      </w:pPr>
      <w:r w:rsidRPr="0091424B">
        <w:rPr>
          <w:szCs w:val="24"/>
          <w:lang w:eastAsia="ru-RU"/>
        </w:rPr>
        <w:t>название инженерного сооружения или коммуникаций, место проведения работ</w:t>
      </w:r>
    </w:p>
    <w:p w:rsidR="0042190F" w:rsidRPr="0091424B" w:rsidRDefault="0042190F" w:rsidP="00D8520D">
      <w:pPr>
        <w:spacing w:after="0" w:line="240" w:lineRule="auto"/>
        <w:rPr>
          <w:szCs w:val="24"/>
          <w:lang w:eastAsia="ru-RU"/>
        </w:rPr>
      </w:pPr>
      <w:r w:rsidRPr="0091424B">
        <w:rPr>
          <w:szCs w:val="24"/>
          <w:lang w:eastAsia="ru-RU"/>
        </w:rPr>
        <w:t>___________________________________________________________________________</w:t>
      </w:r>
    </w:p>
    <w:p w:rsidR="0042190F" w:rsidRPr="0091424B" w:rsidRDefault="0042190F" w:rsidP="00D8520D">
      <w:pPr>
        <w:spacing w:after="0" w:line="240" w:lineRule="auto"/>
        <w:rPr>
          <w:szCs w:val="24"/>
          <w:lang w:eastAsia="ru-RU"/>
        </w:rPr>
      </w:pPr>
    </w:p>
    <w:p w:rsidR="0042190F" w:rsidRPr="0091424B" w:rsidRDefault="0042190F" w:rsidP="00D8520D">
      <w:pPr>
        <w:spacing w:after="0" w:line="240" w:lineRule="auto"/>
        <w:rPr>
          <w:szCs w:val="24"/>
          <w:lang w:eastAsia="ru-RU"/>
        </w:rPr>
      </w:pPr>
      <w:r w:rsidRPr="0091424B">
        <w:rPr>
          <w:szCs w:val="24"/>
          <w:lang w:eastAsia="ru-RU"/>
        </w:rPr>
        <w:t>в соответствии с проектной документацией (схемой) _____________________</w:t>
      </w:r>
      <w:r>
        <w:rPr>
          <w:szCs w:val="24"/>
          <w:lang w:eastAsia="ru-RU"/>
        </w:rPr>
        <w:t>___</w:t>
      </w:r>
      <w:r w:rsidRPr="0091424B">
        <w:rPr>
          <w:szCs w:val="24"/>
          <w:lang w:eastAsia="ru-RU"/>
        </w:rPr>
        <w:t>____</w:t>
      </w:r>
    </w:p>
    <w:p w:rsidR="0042190F" w:rsidRPr="0091424B" w:rsidRDefault="0042190F" w:rsidP="00D8520D">
      <w:pPr>
        <w:spacing w:after="0" w:line="240" w:lineRule="auto"/>
        <w:rPr>
          <w:szCs w:val="24"/>
          <w:lang w:eastAsia="ru-RU"/>
        </w:rPr>
      </w:pPr>
    </w:p>
    <w:p w:rsidR="0042190F" w:rsidRPr="0091424B" w:rsidRDefault="0042190F" w:rsidP="00D8520D">
      <w:pPr>
        <w:spacing w:after="0" w:line="240" w:lineRule="auto"/>
        <w:rPr>
          <w:szCs w:val="24"/>
          <w:lang w:eastAsia="ru-RU"/>
        </w:rPr>
      </w:pPr>
      <w:r w:rsidRPr="0091424B">
        <w:rPr>
          <w:szCs w:val="24"/>
          <w:lang w:eastAsia="ru-RU"/>
        </w:rPr>
        <w:t>Организация, проводящая работы, обязана:</w:t>
      </w:r>
    </w:p>
    <w:p w:rsidR="0042190F" w:rsidRPr="0091424B" w:rsidRDefault="0042190F" w:rsidP="00D8520D">
      <w:pPr>
        <w:spacing w:after="0" w:line="240" w:lineRule="auto"/>
        <w:rPr>
          <w:szCs w:val="24"/>
          <w:lang w:eastAsia="ru-RU"/>
        </w:rPr>
      </w:pPr>
    </w:p>
    <w:p w:rsidR="0042190F" w:rsidRPr="0091424B" w:rsidRDefault="0042190F" w:rsidP="00D8520D">
      <w:pPr>
        <w:spacing w:after="0" w:line="240" w:lineRule="auto"/>
        <w:jc w:val="both"/>
        <w:rPr>
          <w:szCs w:val="24"/>
          <w:lang w:eastAsia="ru-RU"/>
        </w:rPr>
      </w:pPr>
      <w:r w:rsidRPr="0091424B">
        <w:rPr>
          <w:szCs w:val="24"/>
          <w:lang w:eastAsia="ru-RU"/>
        </w:rPr>
        <w:t>1. Иметь на месте производства работ все необходимые материалы.</w:t>
      </w:r>
    </w:p>
    <w:p w:rsidR="0042190F" w:rsidRPr="0091424B" w:rsidRDefault="0042190F" w:rsidP="00D8520D">
      <w:pPr>
        <w:spacing w:after="0" w:line="240" w:lineRule="auto"/>
        <w:jc w:val="both"/>
        <w:rPr>
          <w:szCs w:val="24"/>
          <w:lang w:eastAsia="ru-RU"/>
        </w:rPr>
      </w:pPr>
      <w:r w:rsidRPr="0091424B">
        <w:rPr>
          <w:szCs w:val="24"/>
          <w:lang w:eastAsia="ru-RU"/>
        </w:rPr>
        <w:t>2. Оборудовать рабочее место в полном соответствии с требованиями техники</w:t>
      </w:r>
      <w:r>
        <w:rPr>
          <w:szCs w:val="24"/>
          <w:lang w:eastAsia="ru-RU"/>
        </w:rPr>
        <w:t xml:space="preserve"> </w:t>
      </w:r>
      <w:r w:rsidRPr="0091424B">
        <w:rPr>
          <w:szCs w:val="24"/>
          <w:lang w:eastAsia="ru-RU"/>
        </w:rPr>
        <w:t>безопасности и охраны труда.</w:t>
      </w:r>
    </w:p>
    <w:p w:rsidR="0042190F" w:rsidRPr="0091424B" w:rsidRDefault="0042190F" w:rsidP="00D8520D">
      <w:pPr>
        <w:spacing w:after="0" w:line="240" w:lineRule="auto"/>
        <w:jc w:val="both"/>
        <w:rPr>
          <w:szCs w:val="24"/>
          <w:lang w:eastAsia="ru-RU"/>
        </w:rPr>
      </w:pPr>
      <w:r w:rsidRPr="0091424B">
        <w:rPr>
          <w:szCs w:val="24"/>
          <w:lang w:eastAsia="ru-RU"/>
        </w:rPr>
        <w:t>3. Установить очередность работ так, чтобы оставались нормальные проезды и</w:t>
      </w:r>
      <w:r>
        <w:rPr>
          <w:szCs w:val="24"/>
          <w:lang w:eastAsia="ru-RU"/>
        </w:rPr>
        <w:t xml:space="preserve"> </w:t>
      </w:r>
      <w:r w:rsidRPr="0091424B">
        <w:rPr>
          <w:szCs w:val="24"/>
          <w:lang w:eastAsia="ru-RU"/>
        </w:rPr>
        <w:t>переходы.</w:t>
      </w:r>
    </w:p>
    <w:p w:rsidR="0042190F" w:rsidRPr="0091424B" w:rsidRDefault="0042190F" w:rsidP="00D8520D">
      <w:pPr>
        <w:spacing w:after="0" w:line="240" w:lineRule="auto"/>
        <w:jc w:val="both"/>
        <w:rPr>
          <w:szCs w:val="24"/>
          <w:lang w:eastAsia="ru-RU"/>
        </w:rPr>
      </w:pPr>
      <w:r w:rsidRPr="0091424B">
        <w:rPr>
          <w:szCs w:val="24"/>
          <w:lang w:eastAsia="ru-RU"/>
        </w:rPr>
        <w:t>4. Непосредственно перед началом работ вызвать на место представителей</w:t>
      </w:r>
      <w:r>
        <w:rPr>
          <w:szCs w:val="24"/>
          <w:lang w:eastAsia="ru-RU"/>
        </w:rPr>
        <w:t xml:space="preserve"> </w:t>
      </w:r>
      <w:r w:rsidRPr="0091424B">
        <w:rPr>
          <w:szCs w:val="24"/>
          <w:lang w:eastAsia="ru-RU"/>
        </w:rPr>
        <w:t>организаций в соответствии с указаниями в списке.</w:t>
      </w:r>
    </w:p>
    <w:p w:rsidR="0042190F" w:rsidRPr="0091424B" w:rsidRDefault="0042190F" w:rsidP="00D8520D">
      <w:pPr>
        <w:spacing w:after="0" w:line="240" w:lineRule="auto"/>
        <w:jc w:val="both"/>
        <w:rPr>
          <w:szCs w:val="24"/>
          <w:lang w:eastAsia="ru-RU"/>
        </w:rPr>
      </w:pPr>
      <w:r w:rsidRPr="0091424B">
        <w:rPr>
          <w:szCs w:val="24"/>
          <w:lang w:eastAsia="ru-RU"/>
        </w:rPr>
        <w:t>5. Произвести работы в следующие сроки:</w:t>
      </w:r>
    </w:p>
    <w:p w:rsidR="0042190F" w:rsidRPr="0091424B" w:rsidRDefault="0042190F" w:rsidP="00D8520D">
      <w:pPr>
        <w:spacing w:after="0" w:line="240" w:lineRule="auto"/>
        <w:jc w:val="both"/>
        <w:rPr>
          <w:szCs w:val="24"/>
          <w:lang w:eastAsia="ru-RU"/>
        </w:rPr>
      </w:pPr>
      <w:r w:rsidRPr="0091424B">
        <w:rPr>
          <w:szCs w:val="24"/>
          <w:lang w:eastAsia="ru-RU"/>
        </w:rPr>
        <w:t>а) начало работ по рытью траншей, прокладке коммуникаций "__" _</w:t>
      </w:r>
      <w:r>
        <w:rPr>
          <w:szCs w:val="24"/>
          <w:lang w:eastAsia="ru-RU"/>
        </w:rPr>
        <w:t>_____</w:t>
      </w:r>
      <w:r w:rsidRPr="0091424B">
        <w:rPr>
          <w:szCs w:val="24"/>
          <w:lang w:eastAsia="ru-RU"/>
        </w:rPr>
        <w:t xml:space="preserve">_ 20 </w:t>
      </w:r>
      <w:r>
        <w:rPr>
          <w:szCs w:val="24"/>
          <w:lang w:eastAsia="ru-RU"/>
        </w:rPr>
        <w:t>_</w:t>
      </w:r>
      <w:r w:rsidRPr="0091424B">
        <w:rPr>
          <w:szCs w:val="24"/>
          <w:lang w:eastAsia="ru-RU"/>
        </w:rPr>
        <w:t>_ г.</w:t>
      </w:r>
    </w:p>
    <w:p w:rsidR="0042190F" w:rsidRPr="0091424B" w:rsidRDefault="0042190F" w:rsidP="00D8520D">
      <w:pPr>
        <w:spacing w:after="0" w:line="240" w:lineRule="auto"/>
        <w:jc w:val="both"/>
        <w:rPr>
          <w:szCs w:val="24"/>
          <w:lang w:eastAsia="ru-RU"/>
        </w:rPr>
      </w:pPr>
      <w:r w:rsidRPr="0091424B">
        <w:rPr>
          <w:szCs w:val="24"/>
          <w:lang w:eastAsia="ru-RU"/>
        </w:rPr>
        <w:t>б) окончание работ по восстановлению благоустройства до "__" _</w:t>
      </w:r>
      <w:r>
        <w:rPr>
          <w:szCs w:val="24"/>
          <w:lang w:eastAsia="ru-RU"/>
        </w:rPr>
        <w:t>______</w:t>
      </w:r>
      <w:r w:rsidRPr="0091424B">
        <w:rPr>
          <w:szCs w:val="24"/>
          <w:lang w:eastAsia="ru-RU"/>
        </w:rPr>
        <w:t>_ 20 __ г.</w:t>
      </w:r>
    </w:p>
    <w:p w:rsidR="0042190F" w:rsidRPr="0091424B" w:rsidRDefault="0042190F" w:rsidP="00D8520D">
      <w:pPr>
        <w:spacing w:after="0" w:line="240" w:lineRule="auto"/>
        <w:jc w:val="both"/>
        <w:rPr>
          <w:szCs w:val="24"/>
          <w:lang w:eastAsia="ru-RU"/>
        </w:rPr>
      </w:pPr>
      <w:r w:rsidRPr="0091424B">
        <w:rPr>
          <w:szCs w:val="24"/>
          <w:lang w:eastAsia="ru-RU"/>
        </w:rPr>
        <w:t>6. До засыпки траншей произвести исполнительную геодезическую съемку</w:t>
      </w:r>
      <w:r>
        <w:rPr>
          <w:szCs w:val="24"/>
          <w:lang w:eastAsia="ru-RU"/>
        </w:rPr>
        <w:t xml:space="preserve"> </w:t>
      </w:r>
      <w:r w:rsidRPr="0091424B">
        <w:rPr>
          <w:szCs w:val="24"/>
          <w:lang w:eastAsia="ru-RU"/>
        </w:rPr>
        <w:t>коммуникаций.</w:t>
      </w:r>
    </w:p>
    <w:p w:rsidR="0042190F" w:rsidRPr="0091424B" w:rsidRDefault="0042190F" w:rsidP="00D8520D">
      <w:pPr>
        <w:spacing w:after="0" w:line="240" w:lineRule="auto"/>
        <w:rPr>
          <w:szCs w:val="24"/>
          <w:lang w:eastAsia="ru-RU"/>
        </w:rPr>
      </w:pPr>
    </w:p>
    <w:p w:rsidR="0042190F" w:rsidRPr="0091424B" w:rsidRDefault="0042190F" w:rsidP="00D8520D">
      <w:pPr>
        <w:spacing w:after="0" w:line="240" w:lineRule="auto"/>
        <w:rPr>
          <w:szCs w:val="24"/>
          <w:lang w:eastAsia="ru-RU"/>
        </w:rPr>
      </w:pPr>
      <w:r w:rsidRPr="0091424B">
        <w:rPr>
          <w:szCs w:val="24"/>
          <w:lang w:eastAsia="ru-RU"/>
        </w:rPr>
        <w:t>Список согласующих организаций:</w:t>
      </w:r>
    </w:p>
    <w:p w:rsidR="0042190F" w:rsidRPr="0091424B" w:rsidRDefault="0042190F" w:rsidP="00D8520D">
      <w:pPr>
        <w:spacing w:after="0" w:line="240" w:lineRule="auto"/>
        <w:rPr>
          <w:szCs w:val="24"/>
          <w:lang w:eastAsia="ru-RU"/>
        </w:rPr>
      </w:pPr>
    </w:p>
    <w:p w:rsidR="0042190F" w:rsidRPr="0091424B" w:rsidRDefault="0042190F" w:rsidP="00D8520D">
      <w:pPr>
        <w:spacing w:after="0" w:line="240" w:lineRule="auto"/>
        <w:rPr>
          <w:szCs w:val="24"/>
          <w:lang w:eastAsia="ru-RU"/>
        </w:rPr>
      </w:pPr>
      <w:r w:rsidRPr="0091424B">
        <w:rPr>
          <w:szCs w:val="24"/>
          <w:lang w:eastAsia="ru-RU"/>
        </w:rPr>
        <w:t>1. Ад</w:t>
      </w:r>
      <w:r>
        <w:rPr>
          <w:szCs w:val="24"/>
          <w:lang w:eastAsia="ru-RU"/>
        </w:rPr>
        <w:t>министрация сельского поселения Кедровый</w:t>
      </w:r>
      <w:r w:rsidRPr="005E06F3">
        <w:rPr>
          <w:b/>
          <w:szCs w:val="24"/>
          <w:lang w:eastAsia="ru-RU"/>
        </w:rPr>
        <w:t>,</w:t>
      </w:r>
      <w:r>
        <w:rPr>
          <w:b/>
          <w:szCs w:val="24"/>
          <w:lang w:eastAsia="ru-RU"/>
        </w:rPr>
        <w:t xml:space="preserve"> Ханты-Мансийский район, ул. Ленина, д. 9а; с. Елизарово, пер. Никифорова, д.10, тел: 8(3467) 37-66-36, 37-38-87</w:t>
      </w:r>
      <w:r>
        <w:rPr>
          <w:szCs w:val="24"/>
          <w:lang w:eastAsia="ru-RU"/>
        </w:rPr>
        <w:t xml:space="preserve"> </w:t>
      </w:r>
    </w:p>
    <w:p w:rsidR="0042190F" w:rsidRPr="0091424B" w:rsidRDefault="0042190F" w:rsidP="00D8520D">
      <w:pPr>
        <w:spacing w:after="0" w:line="240" w:lineRule="auto"/>
        <w:rPr>
          <w:szCs w:val="24"/>
          <w:lang w:eastAsia="ru-RU"/>
        </w:rPr>
      </w:pPr>
      <w:r w:rsidRPr="0091424B">
        <w:rPr>
          <w:szCs w:val="24"/>
          <w:lang w:eastAsia="ru-RU"/>
        </w:rPr>
        <w:t>__________________________________________________________________________________________________________________________________________________________</w:t>
      </w:r>
    </w:p>
    <w:p w:rsidR="0042190F" w:rsidRPr="0091424B" w:rsidRDefault="0042190F" w:rsidP="00D8520D">
      <w:pPr>
        <w:spacing w:after="0" w:line="240" w:lineRule="auto"/>
        <w:rPr>
          <w:szCs w:val="24"/>
          <w:lang w:eastAsia="ru-RU"/>
        </w:rPr>
      </w:pPr>
      <w:r w:rsidRPr="0091424B">
        <w:rPr>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42190F" w:rsidRDefault="0042190F" w:rsidP="00D8520D">
      <w:pPr>
        <w:spacing w:after="0" w:line="240" w:lineRule="auto"/>
        <w:rPr>
          <w:szCs w:val="24"/>
          <w:lang w:eastAsia="ru-RU"/>
        </w:rPr>
      </w:pPr>
      <w:r w:rsidRPr="0091424B">
        <w:rPr>
          <w:szCs w:val="24"/>
          <w:lang w:eastAsia="ru-RU"/>
        </w:rPr>
        <w:t>3. МП "ЖЭК-3", г. Ханты-Мансийск, ул. Боровая, 9; т. 36-30-32 __________________________________________________________________________________________________________________________________________________________</w:t>
      </w:r>
    </w:p>
    <w:p w:rsidR="0042190F" w:rsidRDefault="0042190F" w:rsidP="00D8520D">
      <w:pPr>
        <w:spacing w:after="0" w:line="240" w:lineRule="auto"/>
        <w:rPr>
          <w:szCs w:val="24"/>
          <w:lang w:eastAsia="ru-RU"/>
        </w:rPr>
      </w:pPr>
      <w:r>
        <w:rPr>
          <w:szCs w:val="24"/>
          <w:lang w:eastAsia="ru-RU"/>
        </w:rPr>
        <w:t>4. ООО «ЮграТеплоГазСтрой»__________________________________________________</w:t>
      </w:r>
    </w:p>
    <w:p w:rsidR="0042190F" w:rsidRPr="0091424B" w:rsidRDefault="0042190F" w:rsidP="00D8520D">
      <w:pPr>
        <w:spacing w:after="0" w:line="240" w:lineRule="auto"/>
        <w:rPr>
          <w:szCs w:val="24"/>
          <w:lang w:eastAsia="ru-RU"/>
        </w:rPr>
      </w:pPr>
      <w:r>
        <w:rPr>
          <w:szCs w:val="24"/>
          <w:lang w:eastAsia="ru-RU"/>
        </w:rPr>
        <w:t>__________________________________________________________________________________________________________________________________________________________</w:t>
      </w:r>
    </w:p>
    <w:p w:rsidR="0042190F" w:rsidRPr="0091424B" w:rsidRDefault="0042190F" w:rsidP="00D8520D">
      <w:pPr>
        <w:spacing w:after="0" w:line="240" w:lineRule="auto"/>
        <w:jc w:val="both"/>
        <w:rPr>
          <w:szCs w:val="24"/>
          <w:lang w:eastAsia="ru-RU"/>
        </w:rPr>
      </w:pPr>
      <w:r w:rsidRPr="0091424B">
        <w:rPr>
          <w:szCs w:val="24"/>
          <w:lang w:eastAsia="ru-RU"/>
        </w:rPr>
        <w:t>Об ответственности за срыв сроков производства земляных работ и разрушение</w:t>
      </w:r>
      <w:r>
        <w:rPr>
          <w:szCs w:val="24"/>
          <w:lang w:eastAsia="ru-RU"/>
        </w:rPr>
        <w:t xml:space="preserve"> </w:t>
      </w:r>
      <w:r w:rsidRPr="0091424B">
        <w:rPr>
          <w:szCs w:val="24"/>
          <w:lang w:eastAsia="ru-RU"/>
        </w:rPr>
        <w:t>подземных коммуникаций предупрежден:</w:t>
      </w:r>
    </w:p>
    <w:p w:rsidR="0042190F" w:rsidRPr="0091424B" w:rsidRDefault="0042190F" w:rsidP="00D8520D">
      <w:pPr>
        <w:spacing w:after="0" w:line="240" w:lineRule="auto"/>
        <w:rPr>
          <w:szCs w:val="24"/>
          <w:lang w:eastAsia="ru-RU"/>
        </w:rPr>
      </w:pPr>
    </w:p>
    <w:p w:rsidR="0042190F" w:rsidRDefault="0042190F" w:rsidP="00D8520D">
      <w:pPr>
        <w:spacing w:after="0" w:line="240" w:lineRule="auto"/>
        <w:jc w:val="both"/>
        <w:rPr>
          <w:szCs w:val="24"/>
        </w:rPr>
      </w:pPr>
      <w:r w:rsidRPr="0091424B">
        <w:rPr>
          <w:szCs w:val="24"/>
          <w:lang w:eastAsia="ru-RU"/>
        </w:rPr>
        <w:t>Заказчик</w:t>
      </w:r>
      <w:r>
        <w:rPr>
          <w:szCs w:val="24"/>
          <w:lang w:eastAsia="ru-RU"/>
        </w:rPr>
        <w:t>:</w:t>
      </w:r>
      <w:r w:rsidRPr="0091424B">
        <w:rPr>
          <w:szCs w:val="24"/>
          <w:lang w:eastAsia="ru-RU"/>
        </w:rPr>
        <w:t xml:space="preserve"> </w:t>
      </w:r>
      <w:r>
        <w:rPr>
          <w:szCs w:val="24"/>
          <w:u w:val="single"/>
          <w:lang w:eastAsia="ru-RU"/>
        </w:rPr>
        <w:t>___________________</w:t>
      </w:r>
      <w:r>
        <w:rPr>
          <w:szCs w:val="24"/>
        </w:rPr>
        <w:t>__________________________________________________</w:t>
      </w:r>
    </w:p>
    <w:p w:rsidR="0042190F" w:rsidRDefault="0042190F" w:rsidP="00D8520D">
      <w:pPr>
        <w:widowControl w:val="0"/>
        <w:autoSpaceDE w:val="0"/>
        <w:autoSpaceDN w:val="0"/>
        <w:adjustRightInd w:val="0"/>
        <w:spacing w:after="0" w:line="240" w:lineRule="auto"/>
        <w:jc w:val="right"/>
        <w:outlineLvl w:val="1"/>
        <w:rPr>
          <w:sz w:val="28"/>
          <w:szCs w:val="28"/>
        </w:rPr>
      </w:pPr>
      <w:r>
        <w:rPr>
          <w:szCs w:val="24"/>
        </w:rPr>
        <w:t>_____________________________________________________________________________</w:t>
      </w: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Pr="006018BC" w:rsidRDefault="0042190F" w:rsidP="00D8520D">
      <w:pPr>
        <w:widowControl w:val="0"/>
        <w:autoSpaceDE w:val="0"/>
        <w:autoSpaceDN w:val="0"/>
        <w:adjustRightInd w:val="0"/>
        <w:spacing w:after="0" w:line="240" w:lineRule="auto"/>
        <w:jc w:val="right"/>
        <w:outlineLvl w:val="1"/>
        <w:rPr>
          <w:sz w:val="28"/>
          <w:szCs w:val="28"/>
        </w:rPr>
      </w:pPr>
      <w:r w:rsidRPr="006018BC">
        <w:rPr>
          <w:sz w:val="28"/>
          <w:szCs w:val="28"/>
        </w:rPr>
        <w:t xml:space="preserve">Приложение </w:t>
      </w:r>
      <w:r>
        <w:rPr>
          <w:sz w:val="28"/>
          <w:szCs w:val="28"/>
        </w:rPr>
        <w:t>2</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к административному регламенту</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предоставления муниципальной услуги</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"Выдача разрешительных документов</w:t>
      </w:r>
    </w:p>
    <w:p w:rsidR="0042190F" w:rsidRDefault="0042190F" w:rsidP="00D8520D">
      <w:pPr>
        <w:widowControl w:val="0"/>
        <w:autoSpaceDE w:val="0"/>
        <w:autoSpaceDN w:val="0"/>
        <w:adjustRightInd w:val="0"/>
        <w:spacing w:after="0" w:line="240" w:lineRule="auto"/>
        <w:jc w:val="right"/>
        <w:rPr>
          <w:sz w:val="28"/>
          <w:szCs w:val="28"/>
        </w:rPr>
      </w:pPr>
      <w:r w:rsidRPr="006018BC">
        <w:rPr>
          <w:sz w:val="28"/>
          <w:szCs w:val="28"/>
        </w:rPr>
        <w:t xml:space="preserve">на производство земляных работ </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на территории</w:t>
      </w:r>
      <w:r>
        <w:rPr>
          <w:sz w:val="28"/>
          <w:szCs w:val="28"/>
        </w:rPr>
        <w:t xml:space="preserve"> сельского поселения Кедровый</w:t>
      </w:r>
      <w:r w:rsidRPr="006018BC">
        <w:rPr>
          <w:sz w:val="28"/>
          <w:szCs w:val="28"/>
        </w:rPr>
        <w:t>"</w:t>
      </w:r>
    </w:p>
    <w:p w:rsidR="0042190F" w:rsidRDefault="0042190F" w:rsidP="00D8520D">
      <w:pPr>
        <w:widowControl w:val="0"/>
        <w:autoSpaceDE w:val="0"/>
        <w:autoSpaceDN w:val="0"/>
        <w:adjustRightInd w:val="0"/>
        <w:spacing w:after="0" w:line="240" w:lineRule="auto"/>
        <w:ind w:firstLine="540"/>
        <w:jc w:val="both"/>
        <w:rPr>
          <w:szCs w:val="24"/>
        </w:rPr>
      </w:pPr>
    </w:p>
    <w:p w:rsidR="0042190F" w:rsidRDefault="0042190F" w:rsidP="00D8520D">
      <w:pPr>
        <w:pStyle w:val="ConsPlusNonformat"/>
      </w:pPr>
      <w:r>
        <w:t xml:space="preserve">                   Администрация сельского поселения Кедровый</w:t>
      </w:r>
    </w:p>
    <w:p w:rsidR="0042190F" w:rsidRDefault="0042190F" w:rsidP="00D8520D">
      <w:pPr>
        <w:pStyle w:val="ConsPlusNonformat"/>
      </w:pPr>
      <w:r>
        <w:t xml:space="preserve">                     </w:t>
      </w:r>
    </w:p>
    <w:p w:rsidR="0042190F" w:rsidRDefault="0042190F" w:rsidP="00D8520D">
      <w:pPr>
        <w:pStyle w:val="ConsPlusNonformat"/>
      </w:pPr>
      <w:bookmarkStart w:id="11" w:name="Par333"/>
      <w:bookmarkEnd w:id="11"/>
      <w:r>
        <w:t xml:space="preserve">              Заявка на получение разрешения на производство</w:t>
      </w:r>
    </w:p>
    <w:p w:rsidR="0042190F" w:rsidRDefault="0042190F" w:rsidP="00D8520D">
      <w:pPr>
        <w:pStyle w:val="ConsPlusNonformat"/>
      </w:pPr>
      <w:r>
        <w:t xml:space="preserve">            земляных работ на территории сельского поселения Кедровый</w:t>
      </w:r>
    </w:p>
    <w:p w:rsidR="0042190F" w:rsidRDefault="0042190F" w:rsidP="00D8520D">
      <w:pPr>
        <w:pStyle w:val="ConsPlusNonformat"/>
      </w:pPr>
      <w:r>
        <w:t xml:space="preserve">                        и гарантийное обязательство</w:t>
      </w:r>
    </w:p>
    <w:p w:rsidR="0042190F" w:rsidRDefault="0042190F" w:rsidP="00D8520D">
      <w:pPr>
        <w:pStyle w:val="ConsPlusNonformat"/>
      </w:pPr>
    </w:p>
    <w:p w:rsidR="0042190F" w:rsidRDefault="0042190F" w:rsidP="00D8520D">
      <w:pPr>
        <w:pStyle w:val="ConsPlusNonformat"/>
      </w:pPr>
      <w:r>
        <w:t>Кедровый                                           "___" __________ 20__ г.</w:t>
      </w:r>
    </w:p>
    <w:p w:rsidR="0042190F" w:rsidRDefault="0042190F" w:rsidP="00D8520D">
      <w:pPr>
        <w:pStyle w:val="ConsPlusNonformat"/>
      </w:pPr>
      <w:r>
        <w:t xml:space="preserve"> </w:t>
      </w:r>
    </w:p>
    <w:p w:rsidR="0042190F" w:rsidRDefault="0042190F" w:rsidP="00D8520D">
      <w:pPr>
        <w:pStyle w:val="ConsPlusNonformat"/>
      </w:pPr>
      <w:r>
        <w:t xml:space="preserve">    Заказчик (юридическое лицо)</w:t>
      </w:r>
    </w:p>
    <w:p w:rsidR="0042190F" w:rsidRDefault="0042190F" w:rsidP="00D8520D">
      <w:pPr>
        <w:pStyle w:val="ConsPlusNonformat"/>
      </w:pP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 xml:space="preserve">          (полное название организации, предприятия, учреждения)</w:t>
      </w: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Руководитель ______________________________________________________________</w:t>
      </w:r>
    </w:p>
    <w:p w:rsidR="0042190F" w:rsidRDefault="0042190F" w:rsidP="00D8520D">
      <w:pPr>
        <w:pStyle w:val="ConsPlusNonformat"/>
      </w:pPr>
      <w:r>
        <w:t xml:space="preserve">                            (фамилия, имя, отчество)</w:t>
      </w:r>
    </w:p>
    <w:p w:rsidR="0042190F" w:rsidRDefault="0042190F" w:rsidP="00D8520D">
      <w:pPr>
        <w:pStyle w:val="ConsPlusNonformat"/>
      </w:pPr>
      <w:r>
        <w:t>Адрес (фактический и юридический): ________________________________________</w:t>
      </w:r>
    </w:p>
    <w:p w:rsidR="0042190F" w:rsidRDefault="0042190F" w:rsidP="00D8520D">
      <w:pPr>
        <w:pStyle w:val="ConsPlusNonformat"/>
      </w:pPr>
      <w:r>
        <w:t>_________________________________________ тел. ____________________________</w:t>
      </w:r>
    </w:p>
    <w:p w:rsidR="0042190F" w:rsidRDefault="0042190F" w:rsidP="00D8520D">
      <w:pPr>
        <w:pStyle w:val="ConsPlusNonformat"/>
      </w:pPr>
      <w:r>
        <w:t>ИНН ______________________________ расч. счет _____________________________</w:t>
      </w:r>
    </w:p>
    <w:p w:rsidR="0042190F" w:rsidRDefault="0042190F" w:rsidP="00D8520D">
      <w:pPr>
        <w:pStyle w:val="ConsPlusNonformat"/>
      </w:pPr>
      <w:r>
        <w:t>Банк ______________________________________________________________________</w:t>
      </w:r>
    </w:p>
    <w:p w:rsidR="0042190F" w:rsidRDefault="0042190F" w:rsidP="00D8520D">
      <w:pPr>
        <w:pStyle w:val="ConsPlusNonformat"/>
      </w:pPr>
      <w:r>
        <w:t>БИК _________________________ корсчет _____________________________________</w:t>
      </w:r>
    </w:p>
    <w:p w:rsidR="0042190F" w:rsidRDefault="0042190F" w:rsidP="00D8520D">
      <w:pPr>
        <w:pStyle w:val="ConsPlusNonformat"/>
      </w:pPr>
      <w:r>
        <w:t xml:space="preserve">          МП           ____________________</w:t>
      </w:r>
    </w:p>
    <w:p w:rsidR="0042190F" w:rsidRDefault="0042190F" w:rsidP="00D8520D">
      <w:pPr>
        <w:pStyle w:val="ConsPlusNonformat"/>
      </w:pPr>
      <w:r>
        <w:t xml:space="preserve">                             (подпись)</w:t>
      </w:r>
    </w:p>
    <w:p w:rsidR="0042190F" w:rsidRDefault="0042190F" w:rsidP="00D8520D">
      <w:pPr>
        <w:pStyle w:val="ConsPlusNonformat"/>
      </w:pPr>
    </w:p>
    <w:p w:rsidR="0042190F" w:rsidRDefault="0042190F" w:rsidP="00D8520D">
      <w:pPr>
        <w:pStyle w:val="ConsPlusNonformat"/>
      </w:pPr>
      <w:r>
        <w:t xml:space="preserve">    Заказчик (физическое лицо)</w:t>
      </w:r>
    </w:p>
    <w:p w:rsidR="0042190F" w:rsidRDefault="0042190F" w:rsidP="00D8520D">
      <w:pPr>
        <w:pStyle w:val="ConsPlusNonformat"/>
      </w:pPr>
    </w:p>
    <w:p w:rsidR="0042190F" w:rsidRDefault="0042190F" w:rsidP="00D8520D">
      <w:pPr>
        <w:pStyle w:val="ConsPlusNonformat"/>
      </w:pPr>
      <w:r>
        <w:t>Ф.И.О. ____________________________________________________________________</w:t>
      </w:r>
    </w:p>
    <w:p w:rsidR="0042190F" w:rsidRDefault="0042190F" w:rsidP="00D8520D">
      <w:pPr>
        <w:pStyle w:val="ConsPlusNonformat"/>
      </w:pPr>
      <w:r>
        <w:t>место рождения ____________________________________________________________</w:t>
      </w:r>
    </w:p>
    <w:p w:rsidR="0042190F" w:rsidRDefault="0042190F" w:rsidP="00D8520D">
      <w:pPr>
        <w:pStyle w:val="ConsPlusNonformat"/>
      </w:pPr>
      <w:r>
        <w:t>дата рождения ________________, домашний адрес ____________________________</w:t>
      </w:r>
    </w:p>
    <w:p w:rsidR="0042190F" w:rsidRDefault="0042190F" w:rsidP="00D8520D">
      <w:pPr>
        <w:pStyle w:val="ConsPlusNonformat"/>
      </w:pPr>
      <w:r>
        <w:t>_____________________________________________________, тел. _______________</w:t>
      </w:r>
    </w:p>
    <w:p w:rsidR="0042190F" w:rsidRDefault="0042190F" w:rsidP="00D8520D">
      <w:pPr>
        <w:pStyle w:val="ConsPlusNonformat"/>
      </w:pPr>
      <w:r>
        <w:t>Паспорт: серия _______ N _______, кем выдан _______________________________</w:t>
      </w:r>
    </w:p>
    <w:p w:rsidR="0042190F" w:rsidRDefault="0042190F" w:rsidP="00D8520D">
      <w:pPr>
        <w:pStyle w:val="ConsPlusNonformat"/>
      </w:pPr>
      <w:r>
        <w:t>дата выдачи ______________________, ИНН ___________________________________</w:t>
      </w:r>
    </w:p>
    <w:p w:rsidR="0042190F" w:rsidRDefault="0042190F" w:rsidP="00D8520D">
      <w:pPr>
        <w:pStyle w:val="ConsPlusNonformat"/>
      </w:pPr>
      <w:r>
        <w:t>Свидетельство индивидуального предпринимателя: серия ______________________</w:t>
      </w:r>
    </w:p>
    <w:p w:rsidR="0042190F" w:rsidRDefault="0042190F" w:rsidP="00D8520D">
      <w:pPr>
        <w:pStyle w:val="ConsPlusNonformat"/>
      </w:pPr>
      <w:r>
        <w:t>N _______, дата выдачи _________, кем выдано ______________________________</w:t>
      </w:r>
    </w:p>
    <w:p w:rsidR="0042190F" w:rsidRDefault="0042190F" w:rsidP="00D8520D">
      <w:pPr>
        <w:pStyle w:val="ConsPlusNonformat"/>
      </w:pPr>
      <w:r>
        <w:t xml:space="preserve">                       ___________________</w:t>
      </w:r>
    </w:p>
    <w:p w:rsidR="0042190F" w:rsidRDefault="0042190F" w:rsidP="00D8520D">
      <w:pPr>
        <w:pStyle w:val="ConsPlusNonformat"/>
      </w:pPr>
      <w:r>
        <w:t xml:space="preserve">                           (подпись)</w:t>
      </w:r>
    </w:p>
    <w:p w:rsidR="0042190F" w:rsidRDefault="0042190F" w:rsidP="00D8520D">
      <w:pPr>
        <w:pStyle w:val="ConsPlusNonformat"/>
      </w:pPr>
      <w:r>
        <w:t>Объект и его назначение ___________________________________________________</w:t>
      </w:r>
    </w:p>
    <w:p w:rsidR="0042190F" w:rsidRDefault="0042190F" w:rsidP="00D8520D">
      <w:pPr>
        <w:pStyle w:val="ConsPlusNonformat"/>
      </w:pPr>
      <w:r>
        <w:t>адрес _____________________________________________________________________</w:t>
      </w: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 xml:space="preserve">          (указать улицы, на которых будут производиться работы)</w:t>
      </w:r>
    </w:p>
    <w:p w:rsidR="0042190F" w:rsidRDefault="0042190F" w:rsidP="00D8520D">
      <w:pPr>
        <w:pStyle w:val="ConsPlusNonformat"/>
      </w:pPr>
      <w:r>
        <w:t>Проект N _________ разработан _____________________________________________</w:t>
      </w:r>
    </w:p>
    <w:p w:rsidR="0042190F" w:rsidRDefault="0042190F" w:rsidP="00D8520D">
      <w:pPr>
        <w:pStyle w:val="ConsPlusNonformat"/>
      </w:pPr>
      <w:r>
        <w:t>Основание   для  строительства,   реконструкции,  капитального   ремонта  и</w:t>
      </w:r>
    </w:p>
    <w:p w:rsidR="0042190F" w:rsidRDefault="0042190F" w:rsidP="00D8520D">
      <w:pPr>
        <w:pStyle w:val="ConsPlusNonformat"/>
      </w:pPr>
      <w:r>
        <w:t>других видов работ: N _______ от _________________________________ и других</w:t>
      </w:r>
    </w:p>
    <w:p w:rsidR="0042190F" w:rsidRDefault="0042190F" w:rsidP="00D8520D">
      <w:pPr>
        <w:pStyle w:val="ConsPlusNonformat"/>
      </w:pPr>
      <w:r>
        <w:t>уполномоченных органов ____________________________________________________</w:t>
      </w: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Вид работ _________________________________________________________________</w:t>
      </w:r>
    </w:p>
    <w:p w:rsidR="0042190F" w:rsidRDefault="0042190F" w:rsidP="00D8520D">
      <w:pPr>
        <w:pStyle w:val="ConsPlusNonformat"/>
      </w:pPr>
      <w:r>
        <w:t xml:space="preserve">                 (новая прокладка, реконструкция, ремонт, демонтаж,</w:t>
      </w: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 xml:space="preserve">             некапитальные объекты, изменение фасадов и т.д.)</w:t>
      </w:r>
    </w:p>
    <w:p w:rsidR="0042190F" w:rsidRDefault="0042190F" w:rsidP="00D8520D">
      <w:pPr>
        <w:pStyle w:val="ConsPlusNonformat"/>
      </w:pPr>
    </w:p>
    <w:p w:rsidR="0042190F" w:rsidRDefault="0042190F" w:rsidP="00D8520D">
      <w:pPr>
        <w:pStyle w:val="ConsPlusNonformat"/>
      </w:pPr>
      <w:r>
        <w:t>Элементы городского благоустройства, которые будут нарушены:</w:t>
      </w:r>
    </w:p>
    <w:p w:rsidR="0042190F" w:rsidRDefault="0042190F" w:rsidP="00D8520D">
      <w:pPr>
        <w:pStyle w:val="ConsPlusNonformat"/>
      </w:pPr>
      <w:r>
        <w:t>асфальт (тротуарная плитка) ___________ кв. м; газон _______________ кв. м;</w:t>
      </w:r>
    </w:p>
    <w:p w:rsidR="0042190F" w:rsidRDefault="0042190F" w:rsidP="00D8520D">
      <w:pPr>
        <w:pStyle w:val="ConsPlusNonformat"/>
      </w:pPr>
      <w:r>
        <w:t>грунт _______ кв. м.; бордюр (поребрик) _______ шт.</w:t>
      </w:r>
    </w:p>
    <w:p w:rsidR="0042190F" w:rsidRDefault="0042190F" w:rsidP="00D8520D">
      <w:pPr>
        <w:pStyle w:val="ConsPlusNonformat"/>
      </w:pPr>
      <w:r>
        <w:t>Запрашиваемые  сроки  проведения  работ:  с  "___"  ______________  20__ г.</w:t>
      </w:r>
    </w:p>
    <w:p w:rsidR="0042190F" w:rsidRDefault="0042190F" w:rsidP="00D8520D">
      <w:pPr>
        <w:pStyle w:val="ConsPlusNonformat"/>
      </w:pPr>
      <w:r>
        <w:t>по "___" ____________ 20__ г.</w:t>
      </w:r>
    </w:p>
    <w:p w:rsidR="0042190F" w:rsidRDefault="0042190F" w:rsidP="00D8520D">
      <w:pPr>
        <w:pStyle w:val="ConsPlusNonformat"/>
      </w:pPr>
    </w:p>
    <w:p w:rsidR="0042190F" w:rsidRDefault="0042190F" w:rsidP="00D8520D">
      <w:pPr>
        <w:pStyle w:val="ConsPlusNonformat"/>
        <w:ind w:right="-1"/>
      </w:pPr>
      <w:r>
        <w:t xml:space="preserve">    Гарантируем   соблюдение   сроков   проведения   работ,  восстановление нарушенных  элементов  благоустройства, соблюдение </w:t>
      </w:r>
      <w:hyperlink r:id="rId11" w:history="1">
        <w:r>
          <w:rPr>
            <w:color w:val="0000FF"/>
          </w:rPr>
          <w:t>Правил</w:t>
        </w:r>
      </w:hyperlink>
      <w:r>
        <w:t xml:space="preserve"> благоустройства и</w:t>
      </w:r>
    </w:p>
    <w:p w:rsidR="0042190F" w:rsidRDefault="0042190F" w:rsidP="00D8520D">
      <w:pPr>
        <w:pStyle w:val="ConsPlusNonformat"/>
        <w:ind w:right="283"/>
        <w:jc w:val="both"/>
      </w:pPr>
      <w:r>
        <w:t>озеленения  территории  сельского поселения Кедровый, а также других нормативных актов  в  части  внешнего благоустройства. Договор с подрядной организацией имеется.</w:t>
      </w:r>
    </w:p>
    <w:p w:rsidR="0042190F" w:rsidRDefault="0042190F" w:rsidP="00D8520D">
      <w:pPr>
        <w:pStyle w:val="ConsPlusNonformat"/>
        <w:ind w:right="-1"/>
      </w:pPr>
      <w:r>
        <w:t xml:space="preserve">    Объект  обеспечен  проектно-сметной  документацией,  финансированием  и</w:t>
      </w:r>
    </w:p>
    <w:p w:rsidR="0042190F" w:rsidRDefault="0042190F" w:rsidP="00D8520D">
      <w:pPr>
        <w:pStyle w:val="ConsPlusNonformat"/>
        <w:ind w:right="-1"/>
      </w:pPr>
      <w:r>
        <w:t>материалами.</w:t>
      </w:r>
    </w:p>
    <w:p w:rsidR="0042190F" w:rsidRDefault="0042190F" w:rsidP="00D8520D">
      <w:pPr>
        <w:pStyle w:val="ConsPlusNonformat"/>
        <w:ind w:right="-1"/>
      </w:pPr>
      <w:r>
        <w:t xml:space="preserve">    В   случае  прекращения  работ  (консервации  объекта)  заказчик  несет</w:t>
      </w:r>
    </w:p>
    <w:p w:rsidR="0042190F" w:rsidRDefault="0042190F" w:rsidP="00D8520D">
      <w:pPr>
        <w:pStyle w:val="ConsPlusNonformat"/>
        <w:ind w:right="-1"/>
      </w:pPr>
      <w:r>
        <w:t>ответственность  за  состояние  благоустройства  на объекте и прилегающей к</w:t>
      </w:r>
    </w:p>
    <w:p w:rsidR="0042190F" w:rsidRDefault="0042190F" w:rsidP="00D8520D">
      <w:pPr>
        <w:pStyle w:val="ConsPlusNonformat"/>
        <w:ind w:right="-1"/>
      </w:pPr>
      <w:r>
        <w:t>нему территории.</w:t>
      </w:r>
    </w:p>
    <w:p w:rsidR="0042190F" w:rsidRDefault="0042190F" w:rsidP="00D8520D">
      <w:pPr>
        <w:pStyle w:val="ConsPlusNonformat"/>
        <w:ind w:right="-1"/>
      </w:pPr>
      <w:r>
        <w:t xml:space="preserve">    Об    административной    ответственности   за   допущенные   нарушения</w:t>
      </w:r>
    </w:p>
    <w:p w:rsidR="0042190F" w:rsidRDefault="0042190F" w:rsidP="00D8520D">
      <w:pPr>
        <w:pStyle w:val="ConsPlusNonformat"/>
        <w:ind w:right="-1"/>
      </w:pPr>
      <w:r>
        <w:t>предупреждены.</w:t>
      </w:r>
    </w:p>
    <w:p w:rsidR="0042190F" w:rsidRDefault="0042190F" w:rsidP="00D8520D">
      <w:pPr>
        <w:pStyle w:val="ConsPlusNonformat"/>
      </w:pPr>
    </w:p>
    <w:p w:rsidR="0042190F" w:rsidRDefault="0042190F" w:rsidP="00D8520D">
      <w:pPr>
        <w:pStyle w:val="ConsPlusNonformat"/>
      </w:pPr>
      <w:r>
        <w:t xml:space="preserve">    Подрядчик (юридическое лицо)</w:t>
      </w:r>
    </w:p>
    <w:p w:rsidR="0042190F" w:rsidRDefault="0042190F" w:rsidP="00D8520D">
      <w:pPr>
        <w:pStyle w:val="ConsPlusNonformat"/>
      </w:pP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 xml:space="preserve">                       (полное название организации)</w:t>
      </w: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Руководитель ______________________________________________________________</w:t>
      </w:r>
    </w:p>
    <w:p w:rsidR="0042190F" w:rsidRDefault="0042190F" w:rsidP="00D8520D">
      <w:pPr>
        <w:pStyle w:val="ConsPlusNonformat"/>
      </w:pPr>
      <w:r>
        <w:t xml:space="preserve">                           (фамилия, имя, отчество)</w:t>
      </w:r>
    </w:p>
    <w:p w:rsidR="0042190F" w:rsidRDefault="0042190F" w:rsidP="00D8520D">
      <w:pPr>
        <w:pStyle w:val="ConsPlusNonformat"/>
      </w:pPr>
      <w:r>
        <w:t>адрес: ____________________________________________________________________</w:t>
      </w:r>
    </w:p>
    <w:p w:rsidR="0042190F" w:rsidRDefault="0042190F" w:rsidP="00D8520D">
      <w:pPr>
        <w:pStyle w:val="ConsPlusNonformat"/>
      </w:pPr>
      <w:r>
        <w:t>__________________________________________________ тел. ___________________</w:t>
      </w:r>
    </w:p>
    <w:p w:rsidR="0042190F" w:rsidRDefault="0042190F" w:rsidP="00D8520D">
      <w:pPr>
        <w:pStyle w:val="ConsPlusNonformat"/>
      </w:pPr>
      <w:r>
        <w:t>ИНН _________________________ расч. счет __________________________________</w:t>
      </w:r>
    </w:p>
    <w:p w:rsidR="0042190F" w:rsidRDefault="0042190F" w:rsidP="00D8520D">
      <w:pPr>
        <w:pStyle w:val="ConsPlusNonformat"/>
      </w:pPr>
      <w:r>
        <w:t>Банк ______________________________________________________________________</w:t>
      </w:r>
    </w:p>
    <w:p w:rsidR="0042190F" w:rsidRDefault="0042190F" w:rsidP="00D8520D">
      <w:pPr>
        <w:pStyle w:val="ConsPlusNonformat"/>
      </w:pPr>
      <w:r>
        <w:t>БИК _________________________ корсчет. ____________________________________</w:t>
      </w:r>
    </w:p>
    <w:p w:rsidR="0042190F" w:rsidRDefault="0042190F" w:rsidP="00D8520D">
      <w:pPr>
        <w:pStyle w:val="ConsPlusNonformat"/>
      </w:pPr>
      <w:r>
        <w:t xml:space="preserve">         МП            __________________</w:t>
      </w:r>
    </w:p>
    <w:p w:rsidR="0042190F" w:rsidRDefault="0042190F" w:rsidP="00D8520D">
      <w:pPr>
        <w:pStyle w:val="ConsPlusNonformat"/>
      </w:pPr>
      <w:r>
        <w:t xml:space="preserve">                           (подпись)</w:t>
      </w:r>
    </w:p>
    <w:p w:rsidR="0042190F" w:rsidRDefault="0042190F" w:rsidP="00D8520D">
      <w:pPr>
        <w:pStyle w:val="ConsPlusNonformat"/>
      </w:pPr>
    </w:p>
    <w:p w:rsidR="0042190F" w:rsidRDefault="0042190F" w:rsidP="00D8520D">
      <w:pPr>
        <w:pStyle w:val="ConsPlusNonformat"/>
      </w:pPr>
      <w:r>
        <w:t xml:space="preserve">    Подрядчик (физическое лицо)</w:t>
      </w:r>
    </w:p>
    <w:p w:rsidR="0042190F" w:rsidRDefault="0042190F" w:rsidP="00D8520D">
      <w:pPr>
        <w:pStyle w:val="ConsPlusNonformat"/>
      </w:pPr>
    </w:p>
    <w:p w:rsidR="0042190F" w:rsidRDefault="0042190F" w:rsidP="00D8520D">
      <w:pPr>
        <w:pStyle w:val="ConsPlusNonformat"/>
      </w:pPr>
      <w:r>
        <w:t>Ф.И.О. ____________________________________________________________________</w:t>
      </w:r>
    </w:p>
    <w:p w:rsidR="0042190F" w:rsidRDefault="0042190F" w:rsidP="00D8520D">
      <w:pPr>
        <w:pStyle w:val="ConsPlusNonformat"/>
      </w:pPr>
      <w:r>
        <w:t>место рождения ____________________________________________________________</w:t>
      </w:r>
    </w:p>
    <w:p w:rsidR="0042190F" w:rsidRDefault="0042190F" w:rsidP="00D8520D">
      <w:pPr>
        <w:pStyle w:val="ConsPlusNonformat"/>
      </w:pPr>
      <w:r>
        <w:t>дата рождения _________________, домашний адрес ___________________________</w:t>
      </w:r>
    </w:p>
    <w:p w:rsidR="0042190F" w:rsidRDefault="0042190F" w:rsidP="00D8520D">
      <w:pPr>
        <w:pStyle w:val="ConsPlusNonformat"/>
      </w:pPr>
      <w:r>
        <w:t>_________________________________________, тел. ___________________________</w:t>
      </w:r>
    </w:p>
    <w:p w:rsidR="0042190F" w:rsidRDefault="0042190F" w:rsidP="00D8520D">
      <w:pPr>
        <w:pStyle w:val="ConsPlusNonformat"/>
      </w:pPr>
      <w:r>
        <w:t>Паспорт: серия _______ N _______, кем выдан _______________________________</w:t>
      </w:r>
    </w:p>
    <w:p w:rsidR="0042190F" w:rsidRDefault="0042190F" w:rsidP="00D8520D">
      <w:pPr>
        <w:pStyle w:val="ConsPlusNonformat"/>
      </w:pPr>
      <w:r>
        <w:t>дата выдачи __________________, ИНН _______________________________________</w:t>
      </w:r>
    </w:p>
    <w:p w:rsidR="0042190F" w:rsidRDefault="0042190F" w:rsidP="00D8520D">
      <w:pPr>
        <w:pStyle w:val="ConsPlusNonformat"/>
      </w:pPr>
      <w:r>
        <w:t>Свидетельство индивидуального предпринимателя: серия ______________________</w:t>
      </w:r>
    </w:p>
    <w:p w:rsidR="0042190F" w:rsidRDefault="0042190F" w:rsidP="00D8520D">
      <w:pPr>
        <w:pStyle w:val="ConsPlusNonformat"/>
      </w:pPr>
      <w:r>
        <w:t>N __________, дата выдачи ________, кем выдано ____________________________</w:t>
      </w:r>
    </w:p>
    <w:p w:rsidR="0042190F" w:rsidRDefault="0042190F" w:rsidP="00D8520D">
      <w:pPr>
        <w:pStyle w:val="ConsPlusNonformat"/>
      </w:pPr>
      <w:r>
        <w:t>Объект и его назначение ___________________________________________________</w:t>
      </w:r>
    </w:p>
    <w:p w:rsidR="0042190F" w:rsidRDefault="0042190F" w:rsidP="00D8520D">
      <w:pPr>
        <w:pStyle w:val="ConsPlusNonformat"/>
      </w:pPr>
      <w:r>
        <w:t>адрес _____________________________________________________________________</w:t>
      </w: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 xml:space="preserve">          (указать улицы, на которых будут производиться работы)</w:t>
      </w:r>
    </w:p>
    <w:p w:rsidR="0042190F" w:rsidRDefault="0042190F" w:rsidP="00D8520D">
      <w:pPr>
        <w:pStyle w:val="ConsPlusNonformat"/>
      </w:pPr>
    </w:p>
    <w:p w:rsidR="0042190F" w:rsidRDefault="0042190F" w:rsidP="00D8520D">
      <w:pPr>
        <w:pStyle w:val="ConsPlusNonformat"/>
      </w:pPr>
      <w:r>
        <w:t>"__" __________ 20__ г. ___________________________________________________</w:t>
      </w:r>
    </w:p>
    <w:p w:rsidR="0042190F" w:rsidRDefault="0042190F" w:rsidP="00D8520D">
      <w:pPr>
        <w:pStyle w:val="ConsPlusNonformat"/>
      </w:pPr>
      <w:r>
        <w:t xml:space="preserve">                                      (подпись подрядчика)</w:t>
      </w:r>
    </w:p>
    <w:p w:rsidR="0042190F" w:rsidRDefault="0042190F" w:rsidP="00D8520D">
      <w:pPr>
        <w:pStyle w:val="ConsPlusNonformat"/>
      </w:pPr>
      <w:r>
        <w:t xml:space="preserve">    М.П.</w:t>
      </w:r>
    </w:p>
    <w:p w:rsidR="0042190F" w:rsidRDefault="0042190F" w:rsidP="00D8520D">
      <w:pPr>
        <w:pStyle w:val="ConsPlusNonformat"/>
      </w:pPr>
      <w:r>
        <w:t>___________________________________________________________________________</w:t>
      </w:r>
    </w:p>
    <w:p w:rsidR="0042190F" w:rsidRDefault="0042190F" w:rsidP="00D8520D">
      <w:pPr>
        <w:pStyle w:val="ConsPlusNonformat"/>
      </w:pPr>
      <w:r>
        <w:t xml:space="preserve">           (Ф.И.О. подпись ответственного за производство работ)</w:t>
      </w:r>
    </w:p>
    <w:p w:rsidR="0042190F" w:rsidRDefault="0042190F" w:rsidP="00D8520D">
      <w:pPr>
        <w:pStyle w:val="ConsPlusNonformat"/>
      </w:pPr>
      <w:r>
        <w:t>___________________________________________________________________________</w:t>
      </w: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Default="0042190F" w:rsidP="00D8520D">
      <w:pPr>
        <w:widowControl w:val="0"/>
        <w:autoSpaceDE w:val="0"/>
        <w:autoSpaceDN w:val="0"/>
        <w:adjustRightInd w:val="0"/>
        <w:spacing w:after="0" w:line="240" w:lineRule="auto"/>
        <w:jc w:val="right"/>
        <w:rPr>
          <w:szCs w:val="24"/>
        </w:rPr>
      </w:pPr>
    </w:p>
    <w:p w:rsidR="0042190F" w:rsidRPr="006018BC" w:rsidRDefault="0042190F" w:rsidP="00D8520D">
      <w:pPr>
        <w:widowControl w:val="0"/>
        <w:autoSpaceDE w:val="0"/>
        <w:autoSpaceDN w:val="0"/>
        <w:adjustRightInd w:val="0"/>
        <w:spacing w:after="0" w:line="240" w:lineRule="auto"/>
        <w:jc w:val="right"/>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bookmarkStart w:id="12" w:name="Par440"/>
      <w:bookmarkEnd w:id="12"/>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Default="0042190F" w:rsidP="00D8520D">
      <w:pPr>
        <w:widowControl w:val="0"/>
        <w:autoSpaceDE w:val="0"/>
        <w:autoSpaceDN w:val="0"/>
        <w:adjustRightInd w:val="0"/>
        <w:spacing w:after="0" w:line="240" w:lineRule="auto"/>
        <w:jc w:val="right"/>
        <w:outlineLvl w:val="1"/>
        <w:rPr>
          <w:sz w:val="28"/>
          <w:szCs w:val="28"/>
        </w:rPr>
      </w:pPr>
    </w:p>
    <w:p w:rsidR="0042190F" w:rsidRPr="006018BC" w:rsidRDefault="0042190F" w:rsidP="00D8520D">
      <w:pPr>
        <w:widowControl w:val="0"/>
        <w:autoSpaceDE w:val="0"/>
        <w:autoSpaceDN w:val="0"/>
        <w:adjustRightInd w:val="0"/>
        <w:spacing w:after="0" w:line="240" w:lineRule="auto"/>
        <w:jc w:val="right"/>
        <w:outlineLvl w:val="1"/>
        <w:rPr>
          <w:sz w:val="28"/>
          <w:szCs w:val="28"/>
        </w:rPr>
      </w:pPr>
      <w:r>
        <w:rPr>
          <w:sz w:val="28"/>
          <w:szCs w:val="28"/>
        </w:rPr>
        <w:t>Приложение 3</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к административному регламенту</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предоставления муниципальной услуги</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"Выдача разрешительных документов</w:t>
      </w:r>
    </w:p>
    <w:p w:rsidR="0042190F" w:rsidRPr="006018BC" w:rsidRDefault="0042190F" w:rsidP="00D8520D">
      <w:pPr>
        <w:widowControl w:val="0"/>
        <w:autoSpaceDE w:val="0"/>
        <w:autoSpaceDN w:val="0"/>
        <w:adjustRightInd w:val="0"/>
        <w:spacing w:after="0" w:line="240" w:lineRule="auto"/>
        <w:jc w:val="right"/>
        <w:rPr>
          <w:sz w:val="28"/>
          <w:szCs w:val="28"/>
        </w:rPr>
      </w:pPr>
      <w:r w:rsidRPr="006018BC">
        <w:rPr>
          <w:sz w:val="28"/>
          <w:szCs w:val="28"/>
        </w:rPr>
        <w:t>на производство земляных работ на территории</w:t>
      </w:r>
    </w:p>
    <w:p w:rsidR="0042190F" w:rsidRPr="006018BC" w:rsidRDefault="0042190F" w:rsidP="00D8520D">
      <w:pPr>
        <w:widowControl w:val="0"/>
        <w:autoSpaceDE w:val="0"/>
        <w:autoSpaceDN w:val="0"/>
        <w:adjustRightInd w:val="0"/>
        <w:spacing w:after="0" w:line="240" w:lineRule="auto"/>
        <w:jc w:val="right"/>
        <w:rPr>
          <w:sz w:val="28"/>
          <w:szCs w:val="28"/>
        </w:rPr>
      </w:pPr>
      <w:r>
        <w:rPr>
          <w:sz w:val="28"/>
          <w:szCs w:val="28"/>
        </w:rPr>
        <w:t>сельского поселения Кедровый</w:t>
      </w:r>
      <w:r w:rsidRPr="006018BC">
        <w:rPr>
          <w:sz w:val="28"/>
          <w:szCs w:val="28"/>
        </w:rPr>
        <w:t>"</w:t>
      </w:r>
    </w:p>
    <w:p w:rsidR="0042190F" w:rsidRDefault="0042190F" w:rsidP="00D8520D">
      <w:pPr>
        <w:widowControl w:val="0"/>
        <w:autoSpaceDE w:val="0"/>
        <w:autoSpaceDN w:val="0"/>
        <w:adjustRightInd w:val="0"/>
        <w:spacing w:after="0" w:line="240" w:lineRule="auto"/>
        <w:ind w:firstLine="540"/>
        <w:jc w:val="both"/>
        <w:rPr>
          <w:szCs w:val="24"/>
        </w:rPr>
      </w:pPr>
    </w:p>
    <w:p w:rsidR="0042190F" w:rsidRDefault="0042190F" w:rsidP="00D8520D">
      <w:pPr>
        <w:widowControl w:val="0"/>
        <w:autoSpaceDE w:val="0"/>
        <w:autoSpaceDN w:val="0"/>
        <w:adjustRightInd w:val="0"/>
        <w:spacing w:after="0" w:line="240" w:lineRule="auto"/>
        <w:jc w:val="center"/>
        <w:rPr>
          <w:b/>
          <w:bCs/>
          <w:szCs w:val="24"/>
        </w:rPr>
      </w:pPr>
      <w:bookmarkStart w:id="13" w:name="Par447"/>
      <w:bookmarkEnd w:id="13"/>
      <w:r>
        <w:rPr>
          <w:b/>
          <w:bCs/>
          <w:szCs w:val="24"/>
        </w:rPr>
        <w:t>БЛОК-СХЕМА</w:t>
      </w:r>
    </w:p>
    <w:p w:rsidR="0042190F" w:rsidRDefault="0042190F" w:rsidP="00D8520D">
      <w:pPr>
        <w:widowControl w:val="0"/>
        <w:autoSpaceDE w:val="0"/>
        <w:autoSpaceDN w:val="0"/>
        <w:adjustRightInd w:val="0"/>
        <w:spacing w:after="0" w:line="240" w:lineRule="auto"/>
        <w:jc w:val="center"/>
        <w:rPr>
          <w:b/>
          <w:bCs/>
          <w:szCs w:val="24"/>
        </w:rPr>
      </w:pPr>
      <w:r>
        <w:rPr>
          <w:b/>
          <w:bCs/>
          <w:szCs w:val="24"/>
        </w:rPr>
        <w:t>ПОСЛЕДОВАТЕЛЬНОСТИ ДЕЙСТВИЙ ПРИ ПРЕДОСТАВЛЕНИИ</w:t>
      </w:r>
    </w:p>
    <w:p w:rsidR="0042190F" w:rsidRDefault="0042190F" w:rsidP="00D8520D">
      <w:pPr>
        <w:widowControl w:val="0"/>
        <w:autoSpaceDE w:val="0"/>
        <w:autoSpaceDN w:val="0"/>
        <w:adjustRightInd w:val="0"/>
        <w:spacing w:after="0" w:line="240" w:lineRule="auto"/>
        <w:jc w:val="center"/>
        <w:rPr>
          <w:b/>
          <w:bCs/>
          <w:szCs w:val="24"/>
        </w:rPr>
      </w:pPr>
      <w:r>
        <w:rPr>
          <w:b/>
          <w:bCs/>
          <w:szCs w:val="24"/>
        </w:rPr>
        <w:t>УСЛУГИ ПО ВЫДАЧЕ РАЗРЕШИТЕЛЬНЫХ ДОКУМЕНТОВ</w:t>
      </w:r>
    </w:p>
    <w:p w:rsidR="0042190F" w:rsidRDefault="0042190F" w:rsidP="00D8520D">
      <w:pPr>
        <w:widowControl w:val="0"/>
        <w:autoSpaceDE w:val="0"/>
        <w:autoSpaceDN w:val="0"/>
        <w:adjustRightInd w:val="0"/>
        <w:spacing w:after="0" w:line="240" w:lineRule="auto"/>
        <w:jc w:val="center"/>
        <w:rPr>
          <w:b/>
          <w:bCs/>
          <w:szCs w:val="24"/>
        </w:rPr>
      </w:pPr>
      <w:r>
        <w:rPr>
          <w:b/>
          <w:bCs/>
          <w:szCs w:val="24"/>
        </w:rPr>
        <w:t>НА ПРОИЗВОДСТВО ЗЕМЛЯНЫХ РАБОТ</w:t>
      </w:r>
    </w:p>
    <w:p w:rsidR="0042190F" w:rsidRDefault="0042190F" w:rsidP="00D8520D">
      <w:pPr>
        <w:widowControl w:val="0"/>
        <w:autoSpaceDE w:val="0"/>
        <w:autoSpaceDN w:val="0"/>
        <w:adjustRightInd w:val="0"/>
        <w:spacing w:after="0" w:line="240" w:lineRule="auto"/>
        <w:ind w:firstLine="540"/>
        <w:jc w:val="both"/>
        <w:rPr>
          <w:szCs w:val="24"/>
        </w:rPr>
      </w:pPr>
    </w:p>
    <w:p w:rsidR="0042190F" w:rsidRDefault="0042190F" w:rsidP="00D8520D">
      <w:pPr>
        <w:pStyle w:val="ConsPlusNonformat"/>
      </w:pPr>
      <w:r>
        <w:t xml:space="preserve">                  ┌───────────────────────────────────┐</w:t>
      </w:r>
    </w:p>
    <w:p w:rsidR="0042190F" w:rsidRDefault="0042190F" w:rsidP="00D8520D">
      <w:pPr>
        <w:pStyle w:val="ConsPlusNonformat"/>
      </w:pPr>
      <w:r>
        <w:t xml:space="preserve">                  │   Прием и регистрация заявления   │</w:t>
      </w:r>
    </w:p>
    <w:p w:rsidR="0042190F" w:rsidRDefault="0042190F" w:rsidP="00D8520D">
      <w:pPr>
        <w:pStyle w:val="ConsPlusNonformat"/>
      </w:pPr>
      <w:r>
        <w:t xml:space="preserve">                  └─────────────────┬─────────────────┘</w:t>
      </w:r>
    </w:p>
    <w:p w:rsidR="0042190F" w:rsidRDefault="0042190F" w:rsidP="00D8520D">
      <w:pPr>
        <w:pStyle w:val="ConsPlusNonformat"/>
      </w:pPr>
      <w:r>
        <w:t xml:space="preserve">                                    │</w:t>
      </w:r>
    </w:p>
    <w:p w:rsidR="0042190F" w:rsidRDefault="0042190F" w:rsidP="00D8520D">
      <w:pPr>
        <w:pStyle w:val="ConsPlusNonformat"/>
      </w:pPr>
      <w:r>
        <w:t xml:space="preserve">                                    \/</w:t>
      </w:r>
    </w:p>
    <w:p w:rsidR="0042190F" w:rsidRDefault="0042190F" w:rsidP="00D8520D">
      <w:pPr>
        <w:pStyle w:val="ConsPlusNonformat"/>
      </w:pPr>
      <w:r>
        <w:t xml:space="preserve">                  ┌───────────────────────────────────┐</w:t>
      </w:r>
    </w:p>
    <w:p w:rsidR="0042190F" w:rsidRDefault="0042190F" w:rsidP="00D8520D">
      <w:pPr>
        <w:pStyle w:val="ConsPlusNonformat"/>
      </w:pPr>
      <w:r>
        <w:t xml:space="preserve">                ┌─┤    Проверка наличия необходимых   │</w:t>
      </w:r>
    </w:p>
    <w:p w:rsidR="0042190F" w:rsidRDefault="0042190F" w:rsidP="00D8520D">
      <w:pPr>
        <w:pStyle w:val="ConsPlusNonformat"/>
      </w:pPr>
      <w:r>
        <w:t xml:space="preserve">                │ │документов, прилагаемых к заявлению│</w:t>
      </w:r>
    </w:p>
    <w:p w:rsidR="0042190F" w:rsidRDefault="0042190F" w:rsidP="00D8520D">
      <w:pPr>
        <w:pStyle w:val="ConsPlusNonformat"/>
      </w:pPr>
      <w:r>
        <w:t xml:space="preserve">                │ └─────────────┬─────────────────────┘</w:t>
      </w:r>
    </w:p>
    <w:p w:rsidR="0042190F" w:rsidRDefault="0042190F" w:rsidP="00D8520D">
      <w:pPr>
        <w:pStyle w:val="ConsPlusNonformat"/>
      </w:pPr>
      <w:r>
        <w:t xml:space="preserve">                │               │</w:t>
      </w:r>
    </w:p>
    <w:p w:rsidR="0042190F" w:rsidRDefault="0042190F" w:rsidP="00D8520D">
      <w:pPr>
        <w:pStyle w:val="ConsPlusNonformat"/>
      </w:pPr>
      <w:r>
        <w:t xml:space="preserve">                \/              \/</w:t>
      </w:r>
    </w:p>
    <w:p w:rsidR="0042190F" w:rsidRDefault="0042190F" w:rsidP="00D8520D">
      <w:pPr>
        <w:pStyle w:val="ConsPlusNonformat"/>
      </w:pPr>
      <w:r>
        <w:t xml:space="preserve">         ┌─────────────┬────────────────┐                  ┌──────────────┐</w:t>
      </w:r>
    </w:p>
    <w:p w:rsidR="0042190F" w:rsidRDefault="0042190F" w:rsidP="00D8520D">
      <w:pPr>
        <w:pStyle w:val="ConsPlusNonformat"/>
      </w:pPr>
      <w:r>
        <w:t xml:space="preserve">         │  Межведом-  │   Проверка     │       нет        │ Уведомление  │</w:t>
      </w:r>
    </w:p>
    <w:p w:rsidR="0042190F" w:rsidRDefault="0042190F" w:rsidP="00D8520D">
      <w:pPr>
        <w:pStyle w:val="ConsPlusNonformat"/>
      </w:pPr>
      <w:r>
        <w:t xml:space="preserve">         │   ственный  │ соответствия   ├─────────────────&gt;│ заявителя об │</w:t>
      </w:r>
    </w:p>
    <w:p w:rsidR="0042190F" w:rsidRDefault="0042190F" w:rsidP="00D8520D">
      <w:pPr>
        <w:pStyle w:val="ConsPlusNonformat"/>
      </w:pPr>
      <w:r>
        <w:t xml:space="preserve">         │    запрос   │  документов    │                  │    отказе    │</w:t>
      </w:r>
    </w:p>
    <w:p w:rsidR="0042190F" w:rsidRDefault="0042190F" w:rsidP="00D8520D">
      <w:pPr>
        <w:pStyle w:val="ConsPlusNonformat"/>
      </w:pPr>
      <w:r>
        <w:t xml:space="preserve">         │             │ предъявляемым  │                  │предоставления│</w:t>
      </w:r>
    </w:p>
    <w:p w:rsidR="0042190F" w:rsidRDefault="0042190F" w:rsidP="00D8520D">
      <w:pPr>
        <w:pStyle w:val="ConsPlusNonformat"/>
      </w:pPr>
      <w:r>
        <w:t xml:space="preserve">         │             │  требованиям   │                  │муниципальной │</w:t>
      </w:r>
    </w:p>
    <w:p w:rsidR="0042190F" w:rsidRDefault="0042190F" w:rsidP="00D8520D">
      <w:pPr>
        <w:pStyle w:val="ConsPlusNonformat"/>
      </w:pPr>
      <w:r>
        <w:t xml:space="preserve">         │             │                │                  │    услуги    │</w:t>
      </w:r>
    </w:p>
    <w:p w:rsidR="0042190F" w:rsidRDefault="0042190F" w:rsidP="00D8520D">
      <w:pPr>
        <w:pStyle w:val="ConsPlusNonformat"/>
      </w:pPr>
      <w:r>
        <w:t xml:space="preserve">         └─────────────┴─────┬──────────┘                  └──────────────┘</w:t>
      </w:r>
    </w:p>
    <w:p w:rsidR="0042190F" w:rsidRDefault="0042190F" w:rsidP="00D8520D">
      <w:pPr>
        <w:pStyle w:val="ConsPlusNonformat"/>
      </w:pPr>
      <w:r>
        <w:t xml:space="preserve">                             │</w:t>
      </w:r>
    </w:p>
    <w:p w:rsidR="0042190F" w:rsidRDefault="0042190F" w:rsidP="00D8520D">
      <w:pPr>
        <w:pStyle w:val="ConsPlusNonformat"/>
      </w:pPr>
      <w:r>
        <w:t xml:space="preserve">                             │</w:t>
      </w:r>
    </w:p>
    <w:p w:rsidR="0042190F" w:rsidRDefault="0042190F" w:rsidP="00D8520D">
      <w:pPr>
        <w:pStyle w:val="ConsPlusNonformat"/>
      </w:pPr>
      <w:r>
        <w:t xml:space="preserve">      ┌────────────────┐  да │    ┌────────────┐</w:t>
      </w:r>
    </w:p>
    <w:p w:rsidR="0042190F" w:rsidRDefault="0042190F" w:rsidP="00D8520D">
      <w:pPr>
        <w:pStyle w:val="ConsPlusNonformat"/>
      </w:pPr>
      <w:r>
        <w:t xml:space="preserve">      │     Выдача     │ &lt;───\/   │Осмотр места│</w:t>
      </w:r>
    </w:p>
    <w:p w:rsidR="0042190F" w:rsidRDefault="0042190F" w:rsidP="00D8520D">
      <w:pPr>
        <w:pStyle w:val="ConsPlusNonformat"/>
      </w:pPr>
      <w:r>
        <w:t xml:space="preserve">      │ разрешения на  ├─────────&gt;│производства├─────────┐</w:t>
      </w:r>
    </w:p>
    <w:p w:rsidR="0042190F" w:rsidRDefault="0042190F" w:rsidP="00D8520D">
      <w:pPr>
        <w:pStyle w:val="ConsPlusNonformat"/>
      </w:pPr>
      <w:r>
        <w:t xml:space="preserve">      │  производство  │          │  работ по  │         │</w:t>
      </w:r>
    </w:p>
    <w:p w:rsidR="0042190F" w:rsidRDefault="0042190F" w:rsidP="00D8520D">
      <w:pPr>
        <w:pStyle w:val="ConsPlusNonformat"/>
      </w:pPr>
      <w:r>
        <w:t xml:space="preserve">      │ земляных работ │          │ завершении │         │</w:t>
      </w:r>
    </w:p>
    <w:p w:rsidR="0042190F" w:rsidRDefault="0042190F" w:rsidP="00D8520D">
      <w:pPr>
        <w:pStyle w:val="ConsPlusNonformat"/>
      </w:pPr>
      <w:r>
        <w:t xml:space="preserve">      │                │          │   срока    │         │</w:t>
      </w:r>
    </w:p>
    <w:p w:rsidR="0042190F" w:rsidRDefault="0042190F" w:rsidP="00D8520D">
      <w:pPr>
        <w:pStyle w:val="ConsPlusNonformat"/>
      </w:pPr>
      <w:r>
        <w:t xml:space="preserve">      │                │          │производства│         │</w:t>
      </w:r>
    </w:p>
    <w:p w:rsidR="0042190F" w:rsidRDefault="0042190F" w:rsidP="00D8520D">
      <w:pPr>
        <w:pStyle w:val="ConsPlusNonformat"/>
      </w:pPr>
      <w:r>
        <w:t xml:space="preserve">      │                │          │   работ    │         │</w:t>
      </w:r>
    </w:p>
    <w:p w:rsidR="0042190F" w:rsidRDefault="0042190F" w:rsidP="00D8520D">
      <w:pPr>
        <w:pStyle w:val="ConsPlusNonformat"/>
      </w:pPr>
      <w:r>
        <w:t xml:space="preserve">      └─────────────┬──┘          └──────┬─────┘         │</w:t>
      </w:r>
    </w:p>
    <w:p w:rsidR="0042190F" w:rsidRDefault="0042190F" w:rsidP="00D8520D">
      <w:pPr>
        <w:pStyle w:val="ConsPlusNonformat"/>
      </w:pPr>
      <w:r>
        <w:t xml:space="preserve">                    │ /\                 │               │</w:t>
      </w:r>
    </w:p>
    <w:p w:rsidR="0042190F" w:rsidRDefault="0042190F" w:rsidP="00D8520D">
      <w:pPr>
        <w:pStyle w:val="ConsPlusNonformat"/>
      </w:pPr>
      <w:r>
        <w:t xml:space="preserve">                    \/│                  \/              \/</w:t>
      </w:r>
    </w:p>
    <w:p w:rsidR="0042190F" w:rsidRDefault="0042190F" w:rsidP="00D8520D">
      <w:pPr>
        <w:pStyle w:val="ConsPlusNonformat"/>
      </w:pPr>
      <w:r>
        <w:t xml:space="preserve"> ┌──────────────┐  ┌───────────┐  ┌────────────┐  ┌──────────────┐</w:t>
      </w:r>
    </w:p>
    <w:p w:rsidR="0042190F" w:rsidRDefault="0042190F" w:rsidP="00D8520D">
      <w:pPr>
        <w:pStyle w:val="ConsPlusNonformat"/>
      </w:pPr>
      <w:r>
        <w:t xml:space="preserve"> │Уведомление об│  │ проверка  │  │  закрытие  │  │Уведомление об│</w:t>
      </w:r>
    </w:p>
    <w:p w:rsidR="0042190F" w:rsidRDefault="0042190F" w:rsidP="00D8520D">
      <w:pPr>
        <w:pStyle w:val="ConsPlusNonformat"/>
      </w:pPr>
      <w:r>
        <w:t xml:space="preserve"> │   отказе в   │  │завершенных│  │ разрешения │  │   отказе в   │</w:t>
      </w:r>
    </w:p>
    <w:p w:rsidR="0042190F" w:rsidRDefault="0042190F" w:rsidP="00D8520D">
      <w:pPr>
        <w:pStyle w:val="ConsPlusNonformat"/>
      </w:pPr>
      <w:r>
        <w:t xml:space="preserve"> │    выдаче    │&lt;─┤ работ по  │  │на земляные │  │   закрытии   │</w:t>
      </w:r>
    </w:p>
    <w:p w:rsidR="0042190F" w:rsidRDefault="0042190F" w:rsidP="00D8520D">
      <w:pPr>
        <w:pStyle w:val="ConsPlusNonformat"/>
      </w:pPr>
      <w:r>
        <w:t xml:space="preserve"> │разрешения на │  │аналогичным│  │   работы   │  │разрешения на │</w:t>
      </w:r>
    </w:p>
    <w:p w:rsidR="0042190F" w:rsidRDefault="0042190F" w:rsidP="00D8520D">
      <w:pPr>
        <w:pStyle w:val="ConsPlusNonformat"/>
      </w:pPr>
      <w:r>
        <w:t xml:space="preserve"> │   земляные   │  │разрешениям│  │            │  │   земляные   │</w:t>
      </w:r>
    </w:p>
    <w:p w:rsidR="0042190F" w:rsidRDefault="0042190F" w:rsidP="00D8520D">
      <w:pPr>
        <w:pStyle w:val="ConsPlusNonformat"/>
      </w:pPr>
      <w:r>
        <w:t xml:space="preserve"> │    работы    │  │           │  │            │  │    работы    │</w:t>
      </w:r>
    </w:p>
    <w:p w:rsidR="0042190F" w:rsidRDefault="0042190F" w:rsidP="00D8520D">
      <w:pPr>
        <w:pStyle w:val="ConsPlusNonformat"/>
      </w:pPr>
      <w:r>
        <w:t xml:space="preserve"> └──────────────┘  └───────────┘  └────────────┘  └──────────────┘</w:t>
      </w:r>
    </w:p>
    <w:p w:rsidR="0042190F" w:rsidRDefault="0042190F" w:rsidP="00D8520D">
      <w:pPr>
        <w:widowControl w:val="0"/>
        <w:autoSpaceDE w:val="0"/>
        <w:autoSpaceDN w:val="0"/>
        <w:adjustRightInd w:val="0"/>
        <w:spacing w:after="0" w:line="240" w:lineRule="auto"/>
        <w:ind w:firstLine="540"/>
        <w:jc w:val="both"/>
        <w:rPr>
          <w:szCs w:val="24"/>
        </w:rPr>
      </w:pPr>
    </w:p>
    <w:p w:rsidR="0042190F" w:rsidRDefault="0042190F" w:rsidP="00D8520D">
      <w:pPr>
        <w:widowControl w:val="0"/>
        <w:autoSpaceDE w:val="0"/>
        <w:autoSpaceDN w:val="0"/>
        <w:adjustRightInd w:val="0"/>
        <w:spacing w:after="0" w:line="240" w:lineRule="auto"/>
        <w:ind w:firstLine="540"/>
        <w:jc w:val="both"/>
        <w:rPr>
          <w:szCs w:val="24"/>
        </w:rPr>
      </w:pPr>
    </w:p>
    <w:p w:rsidR="0042190F" w:rsidRDefault="0042190F" w:rsidP="00D8520D">
      <w:pPr>
        <w:widowControl w:val="0"/>
        <w:pBdr>
          <w:bottom w:val="single" w:sz="6" w:space="0" w:color="auto"/>
        </w:pBdr>
        <w:autoSpaceDE w:val="0"/>
        <w:autoSpaceDN w:val="0"/>
        <w:adjustRightInd w:val="0"/>
        <w:spacing w:after="0" w:line="240" w:lineRule="auto"/>
        <w:rPr>
          <w:sz w:val="5"/>
          <w:szCs w:val="5"/>
        </w:rPr>
      </w:pPr>
    </w:p>
    <w:p w:rsidR="0042190F" w:rsidRDefault="0042190F" w:rsidP="00D8520D"/>
    <w:p w:rsidR="0042190F" w:rsidRDefault="0042190F"/>
    <w:sectPr w:rsidR="0042190F" w:rsidSect="00D85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20D"/>
    <w:rsid w:val="000846C7"/>
    <w:rsid w:val="0009729B"/>
    <w:rsid w:val="000D7094"/>
    <w:rsid w:val="00167BAB"/>
    <w:rsid w:val="00176D69"/>
    <w:rsid w:val="001B50F0"/>
    <w:rsid w:val="00265E44"/>
    <w:rsid w:val="002B536A"/>
    <w:rsid w:val="0042190F"/>
    <w:rsid w:val="0047469B"/>
    <w:rsid w:val="00484AF7"/>
    <w:rsid w:val="005866D8"/>
    <w:rsid w:val="005D2C13"/>
    <w:rsid w:val="005E06F3"/>
    <w:rsid w:val="006018BC"/>
    <w:rsid w:val="00667B0B"/>
    <w:rsid w:val="0067186C"/>
    <w:rsid w:val="006B6345"/>
    <w:rsid w:val="007F533E"/>
    <w:rsid w:val="00802447"/>
    <w:rsid w:val="00814D2E"/>
    <w:rsid w:val="0091424B"/>
    <w:rsid w:val="0097532A"/>
    <w:rsid w:val="00987CF4"/>
    <w:rsid w:val="00A43B06"/>
    <w:rsid w:val="00A60960"/>
    <w:rsid w:val="00A819DE"/>
    <w:rsid w:val="00A869BE"/>
    <w:rsid w:val="00A91952"/>
    <w:rsid w:val="00BD248C"/>
    <w:rsid w:val="00BD60F7"/>
    <w:rsid w:val="00C952EF"/>
    <w:rsid w:val="00D055E9"/>
    <w:rsid w:val="00D8520D"/>
    <w:rsid w:val="00E052EE"/>
    <w:rsid w:val="00E76D74"/>
    <w:rsid w:val="00ED50D9"/>
    <w:rsid w:val="00FD62BD"/>
    <w:rsid w:val="00FE7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0D"/>
    <w:pPr>
      <w:spacing w:after="200" w:line="276" w:lineRule="auto"/>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locked/>
    <w:rsid w:val="00D8520D"/>
    <w:rPr>
      <w:rFonts w:ascii="Times New Roman" w:hAnsi="Times New Roman"/>
      <w:sz w:val="24"/>
    </w:rPr>
  </w:style>
  <w:style w:type="paragraph" w:styleId="Header">
    <w:name w:val="header"/>
    <w:basedOn w:val="Normal"/>
    <w:link w:val="HeaderChar1"/>
    <w:uiPriority w:val="99"/>
    <w:rsid w:val="00D8520D"/>
    <w:pPr>
      <w:tabs>
        <w:tab w:val="center" w:pos="4677"/>
        <w:tab w:val="right" w:pos="9355"/>
      </w:tabs>
      <w:spacing w:after="0" w:line="240" w:lineRule="auto"/>
    </w:pPr>
    <w:rPr>
      <w:szCs w:val="20"/>
      <w:lang w:eastAsia="ru-RU"/>
    </w:rPr>
  </w:style>
  <w:style w:type="character" w:customStyle="1" w:styleId="HeaderChar1">
    <w:name w:val="Header Char1"/>
    <w:basedOn w:val="DefaultParagraphFont"/>
    <w:link w:val="Header"/>
    <w:uiPriority w:val="99"/>
    <w:semiHidden/>
    <w:locked/>
    <w:rsid w:val="00A60960"/>
    <w:rPr>
      <w:rFonts w:ascii="Times New Roman" w:hAnsi="Times New Roman" w:cs="Times New Roman"/>
      <w:sz w:val="24"/>
      <w:lang w:eastAsia="en-US"/>
    </w:rPr>
  </w:style>
  <w:style w:type="character" w:customStyle="1" w:styleId="FooterChar">
    <w:name w:val="Footer Char"/>
    <w:uiPriority w:val="99"/>
    <w:locked/>
    <w:rsid w:val="00D8520D"/>
    <w:rPr>
      <w:rFonts w:ascii="Times New Roman" w:hAnsi="Times New Roman"/>
      <w:sz w:val="24"/>
    </w:rPr>
  </w:style>
  <w:style w:type="paragraph" w:styleId="Footer">
    <w:name w:val="footer"/>
    <w:basedOn w:val="Normal"/>
    <w:link w:val="FooterChar1"/>
    <w:uiPriority w:val="99"/>
    <w:rsid w:val="00D8520D"/>
    <w:pPr>
      <w:tabs>
        <w:tab w:val="center" w:pos="4677"/>
        <w:tab w:val="right" w:pos="9355"/>
      </w:tabs>
      <w:spacing w:after="0" w:line="240" w:lineRule="auto"/>
    </w:pPr>
    <w:rPr>
      <w:szCs w:val="20"/>
      <w:lang w:eastAsia="ru-RU"/>
    </w:rPr>
  </w:style>
  <w:style w:type="character" w:customStyle="1" w:styleId="FooterChar1">
    <w:name w:val="Footer Char1"/>
    <w:basedOn w:val="DefaultParagraphFont"/>
    <w:link w:val="Footer"/>
    <w:uiPriority w:val="99"/>
    <w:semiHidden/>
    <w:locked/>
    <w:rsid w:val="00A60960"/>
    <w:rPr>
      <w:rFonts w:ascii="Times New Roman" w:hAnsi="Times New Roman" w:cs="Times New Roman"/>
      <w:sz w:val="24"/>
      <w:lang w:eastAsia="en-US"/>
    </w:rPr>
  </w:style>
  <w:style w:type="paragraph" w:customStyle="1" w:styleId="ConsPlusCell">
    <w:name w:val="ConsPlusCell"/>
    <w:uiPriority w:val="99"/>
    <w:rsid w:val="00D8520D"/>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D8520D"/>
    <w:rPr>
      <w:rFonts w:cs="Times New Roman"/>
      <w:color w:val="0000FF"/>
      <w:u w:val="single"/>
    </w:rPr>
  </w:style>
  <w:style w:type="paragraph" w:customStyle="1" w:styleId="ConsPlusNonformat">
    <w:name w:val="ConsPlusNonformat"/>
    <w:uiPriority w:val="99"/>
    <w:rsid w:val="00D8520D"/>
    <w:pPr>
      <w:widowControl w:val="0"/>
      <w:autoSpaceDE w:val="0"/>
      <w:autoSpaceDN w:val="0"/>
      <w:adjustRightInd w:val="0"/>
    </w:pPr>
    <w:rPr>
      <w:rFonts w:ascii="Courier New" w:eastAsia="Times New Roman" w:hAnsi="Courier New" w:cs="Courier New"/>
      <w:sz w:val="20"/>
      <w:szCs w:val="20"/>
    </w:rPr>
  </w:style>
  <w:style w:type="paragraph" w:customStyle="1" w:styleId="a">
    <w:name w:val="Без интервала"/>
    <w:link w:val="a0"/>
    <w:uiPriority w:val="99"/>
    <w:rsid w:val="000846C7"/>
    <w:rPr>
      <w:rFonts w:eastAsia="Times New Roman"/>
      <w:lang w:eastAsia="en-US"/>
    </w:rPr>
  </w:style>
  <w:style w:type="character" w:customStyle="1" w:styleId="a0">
    <w:name w:val="Без интервала Знак"/>
    <w:link w:val="a"/>
    <w:uiPriority w:val="99"/>
    <w:locked/>
    <w:rsid w:val="000846C7"/>
    <w:rPr>
      <w:rFonts w:eastAsia="Times New Roman"/>
      <w:sz w:val="22"/>
      <w:lang w:val="ru-RU" w:eastAsia="en-US"/>
    </w:rPr>
  </w:style>
  <w:style w:type="paragraph" w:customStyle="1" w:styleId="ConsPlusTitle">
    <w:name w:val="ConsPlusTitle"/>
    <w:uiPriority w:val="99"/>
    <w:rsid w:val="00BD60F7"/>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4444AC100F5D24B33D48D30DB42E9D6910609E37DA4DE9C1DZ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4D37F0DDA5464266422A9FF5FF44BAC444546C008F1D24B33D48D30DB14Z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r@hmrn.ru" TargetMode="External"/><Relationship Id="rId11" Type="http://schemas.openxmlformats.org/officeDocument/2006/relationships/hyperlink" Target="consultantplus://offline/ref=BA54562688604826F49B79CE04A8AFD00531D8D57F1A5EB15C251ED4BF714191388367DB8E4992B21E762822ZCG" TargetMode="External"/><Relationship Id="rId5" Type="http://schemas.openxmlformats.org/officeDocument/2006/relationships/hyperlink" Target="http://www.admshapsha.ru" TargetMode="External"/><Relationship Id="rId10" Type="http://schemas.openxmlformats.org/officeDocument/2006/relationships/hyperlink" Target="consultantplus://offline/ref=04D37F0DDA5464266422A9E95C981CA3434B1CC50FF1DC1D6B8BD66D8C4BE381D64950A139A9DF95D7ACAF17ZEG" TargetMode="External"/><Relationship Id="rId4" Type="http://schemas.openxmlformats.org/officeDocument/2006/relationships/hyperlink" Target="consultantplus://offline/ref=04D37F0DDA5464266422A9FF5FF44BAC44444AC100F5D24B33D48D30DB42E9D6910609E37DA4DE9C1DZ3G" TargetMode="External"/><Relationship Id="rId9" Type="http://schemas.openxmlformats.org/officeDocument/2006/relationships/hyperlink" Target="consultantplus://offline/ref=04D37F0DDA5464266422A9FF5FF44BAC44444AC100F5D24B33D48D30DB42E9D6910609E617Z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25</Pages>
  <Words>8975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BabanazarovTS</dc:creator>
  <cp:keywords/>
  <dc:description/>
  <cp:lastModifiedBy>1</cp:lastModifiedBy>
  <cp:revision>7</cp:revision>
  <dcterms:created xsi:type="dcterms:W3CDTF">2017-10-24T10:27:00Z</dcterms:created>
  <dcterms:modified xsi:type="dcterms:W3CDTF">2017-10-30T12:20:00Z</dcterms:modified>
</cp:coreProperties>
</file>